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64224356" w:displacedByCustomXml="next"/>
    <w:sdt>
      <w:sdtPr>
        <w:rPr>
          <w:rFonts w:ascii="Arial" w:eastAsia="Calibri" w:hAnsi="Arial" w:cs="Arial"/>
          <w:lang w:val="en-GB"/>
        </w:rPr>
        <w:id w:val="-1146268771"/>
        <w:docPartObj>
          <w:docPartGallery w:val="Cover Pages"/>
          <w:docPartUnique/>
        </w:docPartObj>
      </w:sdtPr>
      <w:sdtEndPr>
        <w:rPr>
          <w:rFonts w:eastAsia="Times New Roman"/>
          <w:noProof/>
          <w:sz w:val="23"/>
          <w:szCs w:val="23"/>
          <w:lang w:val="pl-PL"/>
        </w:rPr>
      </w:sdtEndPr>
      <w:sdtContent>
        <w:bookmarkEnd w:id="1" w:displacedByCustomXml="prev"/>
        <w:p w14:paraId="14935B0B" w14:textId="1D18018B" w:rsidR="002D1B36" w:rsidRDefault="002D1B36" w:rsidP="002D1B36">
          <w:pPr>
            <w:pStyle w:val="NoSpacing"/>
            <w:rPr>
              <w:rFonts w:ascii="Arial" w:eastAsia="Calibri" w:hAnsi="Arial" w:cs="Arial"/>
              <w:lang w:val="en-GB"/>
            </w:rPr>
          </w:pPr>
        </w:p>
        <w:p w14:paraId="15D14909" w14:textId="77777777" w:rsidR="00D55D32" w:rsidRDefault="00D55D32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2716BF64" w14:textId="77777777" w:rsidR="00D55D32" w:rsidRDefault="00D55D32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12D8B80A" w14:textId="77777777" w:rsidR="00D55D32" w:rsidRDefault="00D55D32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1D7E91D9" w14:textId="77777777" w:rsidR="00D55D32" w:rsidRDefault="00D55D32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7BD7FB9F" w14:textId="77777777" w:rsidR="00D55D32" w:rsidRDefault="00D55D32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1697C984" w14:textId="77777777" w:rsidR="00D55D32" w:rsidRDefault="00D55D32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2127300B" w14:textId="5E73ABEF" w:rsidR="00D55D32" w:rsidRDefault="00DD2FE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>
            <w:rPr>
              <w:rFonts w:ascii="Arial" w:hAnsi="Arial" w:cs="Arial"/>
              <w:noProof/>
              <w:lang w:val="pl-PL"/>
            </w:rPr>
            <w:t>L</w:t>
          </w:r>
          <w:r w:rsidR="002D1B36" w:rsidRPr="002D1B36">
            <w:rPr>
              <w:rFonts w:ascii="Arial" w:hAnsi="Arial" w:cs="Arial"/>
              <w:noProof/>
              <w:lang w:val="pl-PL"/>
            </w:rPr>
            <w:t>uty 2021</w:t>
          </w:r>
        </w:p>
        <w:p w14:paraId="5B660316" w14:textId="7391509C" w:rsidR="00D55D32" w:rsidRDefault="00D55D32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28CE66E9" w14:textId="77777777" w:rsidR="00D55D32" w:rsidRPr="002D1B36" w:rsidRDefault="00D55D32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4B79423E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Szanowni Mieszkańcy,</w:t>
          </w:r>
        </w:p>
        <w:p w14:paraId="05EF15AD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401F3676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Być może dotarły do Was wiadomości w trakcie ostatniego weekendu, że w regionie Sefton zidentyfikowano drugi, historyczny przypadek południowoafrykańskiego wariantu Covid-19.</w:t>
          </w:r>
        </w:p>
        <w:p w14:paraId="08791195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27A423E6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W rezultacie poszerzamy teraz obszar testowy poza oddziałem Norwood w Southport, gdzie w zeszłym tygodniu rozpoczęły się dodatkowe testy, polegające na badaniu osób u których nie zidentyfikowano żadnych objawów koronowirusa. Ukierunkowane testy zostaną rozszerzone na obszary okręgów Cambridge i Dukes w Southport, zaczynając w centrum miasta i wokół niego.</w:t>
          </w:r>
        </w:p>
        <w:p w14:paraId="5F01ECD2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67E70BF4" w14:textId="720251B8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Zachęcam każdą osobę w wieku 16 lat lub starszą do wykonania testu, a jeśli wynik będzie pozytywny</w:t>
          </w:r>
          <w:r w:rsidR="00DD2FE6">
            <w:rPr>
              <w:rFonts w:ascii="Arial" w:hAnsi="Arial" w:cs="Arial"/>
              <w:noProof/>
              <w:lang w:val="pl-PL"/>
            </w:rPr>
            <w:t xml:space="preserve">- </w:t>
          </w:r>
          <w:r w:rsidRPr="002D1B36">
            <w:rPr>
              <w:rFonts w:ascii="Arial" w:hAnsi="Arial" w:cs="Arial"/>
              <w:noProof/>
              <w:lang w:val="pl-PL"/>
            </w:rPr>
            <w:t>do</w:t>
          </w:r>
          <w:r w:rsidR="00DD2FE6">
            <w:rPr>
              <w:rFonts w:ascii="Arial" w:hAnsi="Arial" w:cs="Arial"/>
              <w:noProof/>
              <w:lang w:val="pl-PL"/>
            </w:rPr>
            <w:t xml:space="preserve"> odbycia kwarantanny</w:t>
          </w:r>
          <w:r w:rsidRPr="002D1B36">
            <w:rPr>
              <w:rFonts w:ascii="Arial" w:hAnsi="Arial" w:cs="Arial"/>
              <w:noProof/>
              <w:lang w:val="pl-PL"/>
            </w:rPr>
            <w:t>, aby powstrzymać rozprzestrzenianie się wirusa. Zostaniesz poproszony o wykonanie tylko jednego testu.</w:t>
          </w:r>
        </w:p>
        <w:p w14:paraId="25C27D6A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315202F5" w14:textId="28EE13BB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 xml:space="preserve">Pozytywne testy będą </w:t>
          </w:r>
          <w:r w:rsidR="00DD2FE6">
            <w:rPr>
              <w:rFonts w:ascii="Arial" w:hAnsi="Arial" w:cs="Arial"/>
              <w:noProof/>
              <w:lang w:val="pl-PL"/>
            </w:rPr>
            <w:t>poddane dalszym badaniom</w:t>
          </w:r>
          <w:r w:rsidRPr="002D1B36">
            <w:rPr>
              <w:rFonts w:ascii="Arial" w:hAnsi="Arial" w:cs="Arial"/>
              <w:noProof/>
              <w:lang w:val="pl-PL"/>
            </w:rPr>
            <w:t>, aby sprawdzić, czy którekolwiek są spowodowane przez południowoafrykańską odmianę wirusa. Pomoże nam to zrozumieć, w jaki sposób wirus może się rozprzestrzeniać</w:t>
          </w:r>
          <w:r w:rsidR="00DD2FE6">
            <w:rPr>
              <w:rFonts w:ascii="Arial" w:hAnsi="Arial" w:cs="Arial"/>
              <w:noProof/>
              <w:lang w:val="pl-PL"/>
            </w:rPr>
            <w:t>.</w:t>
          </w:r>
        </w:p>
        <w:p w14:paraId="3248345E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372AFCEE" w14:textId="0736109A" w:rsidR="00D55D32" w:rsidRPr="002D1B36" w:rsidRDefault="002D1B36" w:rsidP="002D1B36">
          <w:pPr>
            <w:pStyle w:val="NoSpacing"/>
            <w:rPr>
              <w:rFonts w:ascii="Arial" w:hAnsi="Arial" w:cs="Arial"/>
              <w:b/>
              <w:bCs/>
              <w:noProof/>
              <w:lang w:val="pl-PL"/>
            </w:rPr>
          </w:pPr>
          <w:r w:rsidRPr="002D1B36">
            <w:rPr>
              <w:rFonts w:ascii="Arial" w:hAnsi="Arial" w:cs="Arial"/>
              <w:b/>
              <w:bCs/>
              <w:noProof/>
              <w:lang w:val="pl-PL"/>
            </w:rPr>
            <w:t xml:space="preserve">Rozszerzone testy </w:t>
          </w:r>
          <w:r w:rsidR="00D55D32">
            <w:rPr>
              <w:rFonts w:ascii="Arial" w:hAnsi="Arial" w:cs="Arial"/>
              <w:b/>
              <w:bCs/>
              <w:noProof/>
              <w:lang w:val="pl-PL"/>
            </w:rPr>
            <w:t>badawcze</w:t>
          </w:r>
        </w:p>
        <w:p w14:paraId="047CB146" w14:textId="7BA85989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 xml:space="preserve">Dodatkowa mobilna jednostka testowa zostanie utworzona w Southport Theatre </w:t>
          </w:r>
          <w:r w:rsidR="00D55D32">
            <w:rPr>
              <w:rFonts w:ascii="Arial" w:hAnsi="Arial" w:cs="Arial"/>
              <w:noProof/>
              <w:lang w:val="pl-PL"/>
            </w:rPr>
            <w:t xml:space="preserve">i </w:t>
          </w:r>
          <w:r w:rsidRPr="002D1B36">
            <w:rPr>
              <w:rFonts w:ascii="Arial" w:hAnsi="Arial" w:cs="Arial"/>
              <w:noProof/>
              <w:lang w:val="pl-PL"/>
            </w:rPr>
            <w:t xml:space="preserve">Convention Center on The Promenade (PR9 0DZ). Oczekujemy, że nowa mobilna jednostka testowa zacznie działać od </w:t>
          </w:r>
          <w:r w:rsidRPr="002D1B36">
            <w:rPr>
              <w:rFonts w:ascii="Arial" w:hAnsi="Arial" w:cs="Arial"/>
              <w:b/>
              <w:bCs/>
              <w:noProof/>
              <w:lang w:val="pl-PL"/>
            </w:rPr>
            <w:t>środy, 10 lutego</w:t>
          </w:r>
          <w:r w:rsidRPr="002D1B36">
            <w:rPr>
              <w:rFonts w:ascii="Arial" w:hAnsi="Arial" w:cs="Arial"/>
              <w:noProof/>
              <w:lang w:val="pl-PL"/>
            </w:rPr>
            <w:t>.</w:t>
          </w:r>
        </w:p>
        <w:p w14:paraId="3EA974FD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 xml:space="preserve">Dostawa i odbiór domowych zestawów testowych zostanie uruchomiona w nowych obszarach od </w:t>
          </w:r>
          <w:r w:rsidRPr="002D1B36">
            <w:rPr>
              <w:rFonts w:ascii="Arial" w:hAnsi="Arial" w:cs="Arial"/>
              <w:b/>
              <w:bCs/>
              <w:noProof/>
              <w:lang w:val="pl-PL"/>
            </w:rPr>
            <w:t>czwartku 11 lutego</w:t>
          </w:r>
          <w:r w:rsidRPr="002D1B36">
            <w:rPr>
              <w:rFonts w:ascii="Arial" w:hAnsi="Arial" w:cs="Arial"/>
              <w:noProof/>
              <w:lang w:val="pl-PL"/>
            </w:rPr>
            <w:t>.</w:t>
          </w:r>
        </w:p>
        <w:p w14:paraId="05F9EE59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6039770A" w14:textId="412C82D2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Od soboty, 6 lutego, godziny otwarcia Mobilnej Jednostki Testowej us</w:t>
          </w:r>
          <w:r w:rsidR="00D55D32">
            <w:rPr>
              <w:rFonts w:ascii="Arial" w:hAnsi="Arial" w:cs="Arial"/>
              <w:noProof/>
              <w:lang w:val="pl-PL"/>
            </w:rPr>
            <w:t>ytuowanej</w:t>
          </w:r>
          <w:r w:rsidRPr="002D1B36">
            <w:rPr>
              <w:rFonts w:ascii="Arial" w:hAnsi="Arial" w:cs="Arial"/>
              <w:noProof/>
              <w:lang w:val="pl-PL"/>
            </w:rPr>
            <w:t xml:space="preserve"> </w:t>
          </w:r>
          <w:r w:rsidR="00D55D32">
            <w:rPr>
              <w:rFonts w:ascii="Arial" w:hAnsi="Arial" w:cs="Arial"/>
              <w:noProof/>
              <w:lang w:val="pl-PL"/>
            </w:rPr>
            <w:t>w</w:t>
          </w:r>
          <w:r w:rsidRPr="002D1B36">
            <w:rPr>
              <w:rFonts w:ascii="Arial" w:hAnsi="Arial" w:cs="Arial"/>
              <w:noProof/>
              <w:lang w:val="pl-PL"/>
            </w:rPr>
            <w:t xml:space="preserve"> oddziale Norwood (dawny park-and-ride Kew) zostały wydłużone do 8:00 do 18:30. Te witryny są przeznaczone tylko dla osób </w:t>
          </w:r>
          <w:r w:rsidRPr="002D1B36">
            <w:rPr>
              <w:rFonts w:ascii="Arial" w:hAnsi="Arial" w:cs="Arial"/>
              <w:b/>
              <w:bCs/>
              <w:noProof/>
              <w:lang w:val="pl-PL"/>
            </w:rPr>
            <w:t>bez objawów</w:t>
          </w:r>
          <w:r w:rsidRPr="002D1B36">
            <w:rPr>
              <w:rFonts w:ascii="Arial" w:hAnsi="Arial" w:cs="Arial"/>
              <w:noProof/>
              <w:lang w:val="pl-PL"/>
            </w:rPr>
            <w:t xml:space="preserve"> </w:t>
          </w:r>
          <w:r w:rsidR="00D55D32">
            <w:rPr>
              <w:rFonts w:ascii="Arial" w:hAnsi="Arial" w:cs="Arial"/>
              <w:noProof/>
              <w:lang w:val="pl-PL"/>
            </w:rPr>
            <w:t>koronawirusa</w:t>
          </w:r>
          <w:r w:rsidRPr="002D1B36">
            <w:rPr>
              <w:rFonts w:ascii="Arial" w:hAnsi="Arial" w:cs="Arial"/>
              <w:noProof/>
              <w:lang w:val="pl-PL"/>
            </w:rPr>
            <w:t xml:space="preserve">. Każdy, kto nie może dostać się do jednostki testowej, może poczekać, aż nasz zespół dostarczy zestaw testowy do domu, chociaż może to </w:t>
          </w:r>
          <w:r w:rsidR="00D55D32">
            <w:rPr>
              <w:rFonts w:ascii="Arial" w:hAnsi="Arial" w:cs="Arial"/>
              <w:noProof/>
              <w:lang w:val="pl-PL"/>
            </w:rPr>
            <w:t>potrwać około tygodnia zanim zostanie dostarczony</w:t>
          </w:r>
          <w:r w:rsidRPr="002D1B36">
            <w:rPr>
              <w:rFonts w:ascii="Arial" w:hAnsi="Arial" w:cs="Arial"/>
              <w:noProof/>
              <w:lang w:val="pl-PL"/>
            </w:rPr>
            <w:t>.</w:t>
          </w:r>
        </w:p>
        <w:p w14:paraId="1798A901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56985431" w14:textId="27BC63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Jeśli któryś z lokalnych mieszkańców wykazuje jakiekolwiek objawy związane z</w:t>
          </w:r>
          <w:r w:rsidR="001F2B2F">
            <w:rPr>
              <w:rFonts w:ascii="Arial" w:hAnsi="Arial" w:cs="Arial"/>
              <w:noProof/>
              <w:lang w:val="pl-PL"/>
            </w:rPr>
            <w:t xml:space="preserve"> koronawirusem</w:t>
          </w:r>
          <w:r w:rsidRPr="002D1B36">
            <w:rPr>
              <w:rFonts w:ascii="Arial" w:hAnsi="Arial" w:cs="Arial"/>
              <w:noProof/>
              <w:lang w:val="pl-PL"/>
            </w:rPr>
            <w:t xml:space="preserve">, prosimy o umówienie się na badanie, dzwoniąc pod numer 119 lub odwiedzając stronę </w:t>
          </w:r>
          <w:hyperlink r:id="rId8" w:history="1">
            <w:r w:rsidRPr="002D1B36">
              <w:rPr>
                <w:rStyle w:val="Hyperlink"/>
                <w:rFonts w:ascii="Arial" w:hAnsi="Arial" w:cs="Arial"/>
                <w:b/>
                <w:noProof/>
                <w:lang w:val="pl-PL"/>
              </w:rPr>
              <w:t>www.nhs.uk/coronavirus</w:t>
            </w:r>
          </w:hyperlink>
          <w:r w:rsidRPr="002D1B36">
            <w:rPr>
              <w:rFonts w:ascii="Arial" w:hAnsi="Arial" w:cs="Arial"/>
              <w:noProof/>
              <w:lang w:val="pl-PL"/>
            </w:rPr>
            <w:t>. Ich testy będą nadal wysyłane do dodatkowego sekwencjonowania w celu zidentyfikowania wariantu południowoafrykańskiego lub innego wariantu.</w:t>
          </w:r>
        </w:p>
        <w:p w14:paraId="2CE2CAEC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138F8186" w14:textId="58FC5949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 xml:space="preserve">Oprócz mobilnych jednostek testowych zespół pracowników i wolontariuszy będzie dostarczał zestawy do testów domowych do </w:t>
          </w:r>
          <w:r w:rsidR="001F2B2F">
            <w:rPr>
              <w:rFonts w:ascii="Arial" w:hAnsi="Arial" w:cs="Arial"/>
              <w:noProof/>
              <w:lang w:val="pl-PL"/>
            </w:rPr>
            <w:t>miejsca zamieszkania</w:t>
          </w:r>
          <w:r w:rsidRPr="002D1B36">
            <w:rPr>
              <w:rFonts w:ascii="Arial" w:hAnsi="Arial" w:cs="Arial"/>
              <w:noProof/>
              <w:lang w:val="pl-PL"/>
            </w:rPr>
            <w:t>, szkół i firm w dotkniętych obszarach. Tam, gdzie to możliwe, będą czeka</w:t>
          </w:r>
          <w:r w:rsidR="00DC69F2">
            <w:rPr>
              <w:rFonts w:ascii="Arial" w:hAnsi="Arial" w:cs="Arial"/>
              <w:noProof/>
              <w:lang w:val="pl-PL"/>
            </w:rPr>
            <w:t>ć do momentu kiedy osoby</w:t>
          </w:r>
          <w:r w:rsidRPr="002D1B36">
            <w:rPr>
              <w:rFonts w:ascii="Arial" w:hAnsi="Arial" w:cs="Arial"/>
              <w:noProof/>
              <w:lang w:val="pl-PL"/>
            </w:rPr>
            <w:t xml:space="preserve"> </w:t>
          </w:r>
          <w:r w:rsidR="001F2B2F">
            <w:rPr>
              <w:rFonts w:ascii="Arial" w:hAnsi="Arial" w:cs="Arial"/>
              <w:noProof/>
              <w:lang w:val="pl-PL"/>
            </w:rPr>
            <w:t>wykonają test</w:t>
          </w:r>
          <w:r w:rsidRPr="002D1B36">
            <w:rPr>
              <w:rFonts w:ascii="Arial" w:hAnsi="Arial" w:cs="Arial"/>
              <w:noProof/>
              <w:lang w:val="pl-PL"/>
            </w:rPr>
            <w:t>. Członkowie zespołu to pracownicy</w:t>
          </w:r>
          <w:r w:rsidR="001F2B2F">
            <w:rPr>
              <w:rFonts w:ascii="Arial" w:hAnsi="Arial" w:cs="Arial"/>
              <w:noProof/>
              <w:lang w:val="pl-PL"/>
            </w:rPr>
            <w:t xml:space="preserve"> lokalnych służb</w:t>
          </w:r>
          <w:r w:rsidRPr="002D1B36">
            <w:rPr>
              <w:rFonts w:ascii="Arial" w:hAnsi="Arial" w:cs="Arial"/>
              <w:noProof/>
              <w:lang w:val="pl-PL"/>
            </w:rPr>
            <w:t>, funkcjonariusze straży pożarnej i policji w Merseyside oraz członkowie wolontariatu</w:t>
          </w:r>
          <w:r w:rsidR="001F2B2F">
            <w:rPr>
              <w:rFonts w:ascii="Arial" w:hAnsi="Arial" w:cs="Arial"/>
              <w:noProof/>
              <w:lang w:val="pl-PL"/>
            </w:rPr>
            <w:t xml:space="preserve"> na terenie</w:t>
          </w:r>
          <w:r w:rsidRPr="002D1B36">
            <w:rPr>
              <w:rFonts w:ascii="Arial" w:hAnsi="Arial" w:cs="Arial"/>
              <w:noProof/>
              <w:lang w:val="pl-PL"/>
            </w:rPr>
            <w:t xml:space="preserve"> Sefton. Wszyscy z nich będą </w:t>
          </w:r>
          <w:r w:rsidR="001F2B2F">
            <w:rPr>
              <w:rFonts w:ascii="Arial" w:hAnsi="Arial" w:cs="Arial"/>
              <w:noProof/>
              <w:lang w:val="pl-PL"/>
            </w:rPr>
            <w:t xml:space="preserve">posiadać </w:t>
          </w:r>
          <w:r w:rsidRPr="002D1B36">
            <w:rPr>
              <w:rFonts w:ascii="Arial" w:hAnsi="Arial" w:cs="Arial"/>
              <w:noProof/>
              <w:lang w:val="pl-PL"/>
            </w:rPr>
            <w:t xml:space="preserve">dowód </w:t>
          </w:r>
          <w:r w:rsidRPr="002D1B36">
            <w:rPr>
              <w:rFonts w:ascii="Arial" w:hAnsi="Arial" w:cs="Arial"/>
              <w:noProof/>
              <w:lang w:val="pl-PL"/>
            </w:rPr>
            <w:lastRenderedPageBreak/>
            <w:t>tożsamości, nie będą prosić o pieniądze ani o szczegóły finansowe nikogo, ani nie będą wchodzić do domów.</w:t>
          </w:r>
        </w:p>
        <w:p w14:paraId="0368B798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6357E163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Proszę pamiętaj:</w:t>
          </w:r>
        </w:p>
        <w:p w14:paraId="3D6E8262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538CC743" w14:textId="74B43509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• Pozostań w domu z wyjątkiem niezbędnych podróży, takich jak zakup</w:t>
          </w:r>
          <w:r w:rsidR="00BD5B1C">
            <w:rPr>
              <w:rFonts w:ascii="Arial" w:hAnsi="Arial" w:cs="Arial"/>
              <w:noProof/>
              <w:lang w:val="pl-PL"/>
            </w:rPr>
            <w:t xml:space="preserve"> </w:t>
          </w:r>
          <w:r w:rsidRPr="002D1B36">
            <w:rPr>
              <w:rFonts w:ascii="Arial" w:hAnsi="Arial" w:cs="Arial"/>
              <w:noProof/>
              <w:lang w:val="pl-PL"/>
            </w:rPr>
            <w:t>żywności lub lekarstwa</w:t>
          </w:r>
        </w:p>
        <w:p w14:paraId="5AC53120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• Jeśli możesz, pracuj w domu</w:t>
          </w:r>
        </w:p>
        <w:p w14:paraId="59FA8605" w14:textId="791BA168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• Jeśli musisz iść do pracy, na przykład jesteś kluczowym pracownikiem, możesz kontynuować pracę, ale pamiętaj, aby postępować zgodnie z aktualnymi wytycznymi</w:t>
          </w:r>
          <w:r w:rsidR="00BD5B1C">
            <w:rPr>
              <w:rFonts w:ascii="Arial" w:hAnsi="Arial" w:cs="Arial"/>
              <w:noProof/>
              <w:lang w:val="pl-PL"/>
            </w:rPr>
            <w:t xml:space="preserve"> dotyczącymi</w:t>
          </w:r>
          <w:r w:rsidRPr="002D1B36">
            <w:rPr>
              <w:rFonts w:ascii="Arial" w:hAnsi="Arial" w:cs="Arial"/>
              <w:noProof/>
              <w:lang w:val="pl-PL"/>
            </w:rPr>
            <w:t xml:space="preserve"> COVID</w:t>
          </w:r>
          <w:r w:rsidR="00BD5B1C">
            <w:rPr>
              <w:rFonts w:ascii="Arial" w:hAnsi="Arial" w:cs="Arial"/>
              <w:noProof/>
              <w:lang w:val="pl-PL"/>
            </w:rPr>
            <w:t>-19</w:t>
          </w:r>
        </w:p>
        <w:p w14:paraId="7AF44F25" w14:textId="55691F08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 xml:space="preserve">• Każdy musi pamiętać </w:t>
          </w:r>
          <w:r w:rsidR="00BD5B1C">
            <w:rPr>
              <w:rFonts w:ascii="Arial" w:hAnsi="Arial" w:cs="Arial"/>
              <w:noProof/>
              <w:lang w:val="pl-PL"/>
            </w:rPr>
            <w:t>o myciu rąk, maseczce ochronnej i dystansie 2m</w:t>
          </w:r>
        </w:p>
        <w:p w14:paraId="098D3CC6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• Jeśli nie masz objawów, możesz nadal wykonywać codzienne ćwiczenia, więc jeśli możesz, udaj się do mobilnych jednostek testowych w ramach codziennego spaceru</w:t>
          </w:r>
        </w:p>
        <w:p w14:paraId="0A613500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• Jeśli nie możesz dostać się do mobilnej jednostki testowej, poczekaj, aż przywieziemy zestaw testowy</w:t>
          </w:r>
        </w:p>
        <w:p w14:paraId="4E3AF5E6" w14:textId="2AC6A753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• Jeśli pojawią się objawy, ty i członkowie twojego gospodarstwa domowego musicie się izolować. Powinieneś umówić się na badanie</w:t>
          </w:r>
          <w:r w:rsidR="00BD5B1C">
            <w:rPr>
              <w:rFonts w:ascii="Arial" w:hAnsi="Arial" w:cs="Arial"/>
              <w:noProof/>
              <w:lang w:val="pl-PL"/>
            </w:rPr>
            <w:t xml:space="preserve"> pod kątem Covid 19</w:t>
          </w:r>
          <w:r w:rsidRPr="002D1B36">
            <w:rPr>
              <w:rFonts w:ascii="Arial" w:hAnsi="Arial" w:cs="Arial"/>
              <w:noProof/>
              <w:lang w:val="pl-PL"/>
            </w:rPr>
            <w:t>, rezerwując online lub dzwoniąc pod numer 119. Najbliższe centrum egzaminacyjne dla osób z objawami znajduje się w ratuszu Southport.</w:t>
          </w:r>
        </w:p>
        <w:p w14:paraId="46F85B89" w14:textId="220DF392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• Jeśli wynik testu jest pozytywny, musisz się izolować, nawet jeśli niedawno zakończyła się samoizolacja po pozytywnym wyniku. Jednak pracownicy służby zdrowia i opieki społecznej powinni zapoznać się z wytycznymi swojej organizacji</w:t>
          </w:r>
          <w:r w:rsidR="00BD5B1C">
            <w:rPr>
              <w:rFonts w:ascii="Arial" w:hAnsi="Arial" w:cs="Arial"/>
              <w:noProof/>
              <w:lang w:val="pl-PL"/>
            </w:rPr>
            <w:t>.</w:t>
          </w:r>
        </w:p>
        <w:p w14:paraId="40DC6E96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638B45D5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Do tej pory z przyjemnością obserwowałem, jak pozytywnie lokalni mieszkańcy i firmy z obszaru Norwood zareagowali na wiadomość o wariancie południowoafrykańskim, chętnie uczestnicząc w tym ważnym programie testowym. Mam nadzieję, że osoby z dwóch zidentyfikowanych nowych oddziałów będą współpracować z nami, aby w ten sam sposób zapobiegać rozprzestrzenianiu się choroby.</w:t>
          </w:r>
        </w:p>
        <w:p w14:paraId="7102F84F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19FCD92D" w14:textId="77777777" w:rsidR="002D1B36" w:rsidRPr="002D1B36" w:rsidRDefault="002D1B36" w:rsidP="002D1B36">
          <w:pPr>
            <w:pStyle w:val="NoSpacing"/>
            <w:rPr>
              <w:rFonts w:ascii="Arial" w:hAnsi="Arial" w:cs="Arial"/>
              <w:b/>
              <w:bCs/>
              <w:noProof/>
              <w:lang w:val="pl-PL"/>
            </w:rPr>
          </w:pPr>
          <w:r w:rsidRPr="002D1B36">
            <w:rPr>
              <w:rFonts w:ascii="Arial" w:hAnsi="Arial" w:cs="Arial"/>
              <w:b/>
              <w:bCs/>
              <w:noProof/>
              <w:lang w:val="pl-PL"/>
            </w:rPr>
            <w:t>Ostatnie słowo na temat szczepionek</w:t>
          </w:r>
        </w:p>
        <w:p w14:paraId="14244B2C" w14:textId="306B360F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Wiemy, że pojawiają się pytania dotyczące skuteczności szczepionki Oxford-AstraZeneca przeciwko wariantom wirusa. Wykazano, że szczepionki wprowadzane w Wielkiej Brytanii działają dobrze przeciwko brytyjskim wariantom, więc zachęcam każdego, kto mieszka lub pracuje w dzielnicy, któremu zaproponowano szczepienie przeciwko COVID-19, aby skorzystał z okazji i</w:t>
          </w:r>
          <w:r w:rsidR="00B40D12">
            <w:rPr>
              <w:rFonts w:ascii="Arial" w:hAnsi="Arial" w:cs="Arial"/>
              <w:noProof/>
              <w:lang w:val="pl-PL"/>
            </w:rPr>
            <w:t xml:space="preserve"> zaszczepił si</w:t>
          </w:r>
          <w:r w:rsidR="004608D2">
            <w:rPr>
              <w:rFonts w:ascii="Arial" w:hAnsi="Arial" w:cs="Arial"/>
              <w:noProof/>
              <w:lang w:val="pl-PL"/>
            </w:rPr>
            <w:t>ę w celu własnej ochrony i bliskich osób.</w:t>
          </w:r>
        </w:p>
        <w:p w14:paraId="4F6496D3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60FAED33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Im więcej przypadków wariantu znajdziemy, tym większe mamy szanse na jego stłumienie. Pomóż chronić swoją społeczność, przechodząc testy, abyśmy mogli znaleźć wariant i chronić Ciebie i Twoich bliskich.</w:t>
          </w:r>
        </w:p>
        <w:p w14:paraId="156AA17C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36C1D15D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 xml:space="preserve">Więcej informacji można znaleźć na stronie </w:t>
          </w:r>
          <w:hyperlink r:id="rId9" w:history="1">
            <w:r w:rsidRPr="002D1B36">
              <w:rPr>
                <w:rStyle w:val="Hyperlink"/>
                <w:rFonts w:ascii="Arial" w:hAnsi="Arial" w:cs="Arial"/>
                <w:bCs/>
                <w:noProof/>
                <w:lang w:val="pl-PL"/>
              </w:rPr>
              <w:t>www.sefton.gov.uk/covid-19-in-sefton</w:t>
            </w:r>
          </w:hyperlink>
        </w:p>
        <w:p w14:paraId="4489A2EB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 xml:space="preserve"> </w:t>
          </w:r>
        </w:p>
        <w:p w14:paraId="6F3BEBCF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  <w:lang w:val="pl-PL"/>
            </w:rPr>
            <w:t>I pamiętaj, że najlepszym sposobem na powstrzymanie rozprzestrzeniania się COVID-19 jest pozostanie w domu. Jeśli z ważnych powodów musisz wyjść z domu… ​​zachowaj dystans, umyj ręce i zakryj nos i usta.</w:t>
          </w:r>
        </w:p>
        <w:p w14:paraId="68D24741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6604678C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</w:p>
        <w:p w14:paraId="52054504" w14:textId="77777777" w:rsidR="002D1B36" w:rsidRPr="002D1B36" w:rsidRDefault="002D1B36" w:rsidP="002D1B36">
          <w:pPr>
            <w:pStyle w:val="NoSpacing"/>
            <w:rPr>
              <w:rFonts w:ascii="Arial" w:hAnsi="Arial" w:cs="Arial"/>
              <w:noProof/>
              <w:lang w:val="pl-PL"/>
            </w:rPr>
          </w:pPr>
          <w:r w:rsidRPr="002D1B36">
            <w:rPr>
              <w:rFonts w:ascii="Arial" w:hAnsi="Arial" w:cs="Arial"/>
              <w:noProof/>
            </w:rPr>
            <w:t>Wszystkiego najlepszego</w:t>
          </w:r>
        </w:p>
        <w:p w14:paraId="61520CB8" w14:textId="2F359E85" w:rsidR="00B664E3" w:rsidRDefault="00A95DBC" w:rsidP="002D1B36">
          <w:pPr>
            <w:pStyle w:val="NoSpacing"/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noProof/>
            </w:rPr>
            <w:drawing>
              <wp:inline distT="0" distB="0" distL="0" distR="0" wp14:anchorId="3546434D" wp14:editId="6390B1AB">
                <wp:extent cx="1633206" cy="475739"/>
                <wp:effectExtent l="0" t="0" r="571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787" cy="520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BEE682" w14:textId="77777777" w:rsidR="00A95DBC" w:rsidRPr="00B664E3" w:rsidRDefault="00A95DBC" w:rsidP="00616B39">
          <w:pPr>
            <w:pStyle w:val="NoSpacing"/>
            <w:rPr>
              <w:rFonts w:ascii="Arial" w:hAnsi="Arial" w:cs="Arial"/>
              <w:sz w:val="24"/>
              <w:szCs w:val="24"/>
              <w:lang w:val="en-GB"/>
            </w:rPr>
          </w:pPr>
        </w:p>
        <w:p w14:paraId="6D9DBFC6" w14:textId="7F9C1AE5" w:rsidR="00616B39" w:rsidRPr="00100A20" w:rsidRDefault="00616B39" w:rsidP="00616B39">
          <w:pPr>
            <w:pStyle w:val="NoSpacing"/>
            <w:rPr>
              <w:rFonts w:ascii="Arial" w:hAnsi="Arial" w:cs="Arial"/>
              <w:noProof/>
              <w:sz w:val="23"/>
              <w:szCs w:val="23"/>
              <w:lang w:val="pl-PL"/>
            </w:rPr>
          </w:pPr>
          <w:r w:rsidRPr="00100A20">
            <w:rPr>
              <w:rFonts w:ascii="Arial" w:hAnsi="Arial" w:cs="Arial"/>
              <w:noProof/>
              <w:sz w:val="23"/>
              <w:szCs w:val="23"/>
              <w:lang w:val="pl-PL"/>
            </w:rPr>
            <w:t>Margaret Jones,</w:t>
          </w:r>
        </w:p>
      </w:sdtContent>
    </w:sdt>
    <w:p w14:paraId="52918FCB" w14:textId="22C0CC3D" w:rsidR="00877EB9" w:rsidRPr="00100A20" w:rsidRDefault="00DE4AC2" w:rsidP="00877EB9">
      <w:pPr>
        <w:tabs>
          <w:tab w:val="left" w:pos="3049"/>
        </w:tabs>
        <w:rPr>
          <w:rFonts w:ascii="Arial" w:eastAsia="Times New Roman" w:hAnsi="Arial" w:cs="Arial"/>
          <w:noProof/>
          <w:sz w:val="23"/>
          <w:szCs w:val="23"/>
          <w:lang w:val="pl-PL"/>
        </w:rPr>
      </w:pPr>
      <w:r w:rsidRPr="00100A20">
        <w:rPr>
          <w:rFonts w:ascii="Arial" w:eastAsia="Times New Roman" w:hAnsi="Arial" w:cs="Arial"/>
          <w:noProof/>
          <w:sz w:val="23"/>
          <w:szCs w:val="23"/>
          <w:lang w:val="pl-PL"/>
        </w:rPr>
        <w:t>Dyrektor ds. Zdrowia Publicznego</w:t>
      </w:r>
    </w:p>
    <w:sectPr w:rsidR="00877EB9" w:rsidRPr="00100A20" w:rsidSect="00A406F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134" w:bottom="1440" w:left="1440" w:header="709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02E7" w14:textId="77777777" w:rsidR="00083D78" w:rsidRDefault="00083D78" w:rsidP="00104CD4">
      <w:pPr>
        <w:spacing w:after="0" w:line="240" w:lineRule="auto"/>
      </w:pPr>
      <w:r>
        <w:separator/>
      </w:r>
    </w:p>
  </w:endnote>
  <w:endnote w:type="continuationSeparator" w:id="0">
    <w:p w14:paraId="398F5801" w14:textId="77777777" w:rsidR="00083D78" w:rsidRDefault="00083D78" w:rsidP="0010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alibri"/>
    <w:charset w:val="00"/>
    <w:family w:val="swiss"/>
    <w:pitch w:val="default"/>
    <w:sig w:usb0="00000003" w:usb1="00000000" w:usb2="00000000" w:usb3="00000000" w:csb0="00000001" w:csb1="00000000"/>
  </w:font>
  <w:font w:name="FS Albert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FS Albert">
    <w:altName w:val="Calibri"/>
    <w:charset w:val="00"/>
    <w:family w:val="swiss"/>
    <w:pitch w:val="default"/>
    <w:sig w:usb0="00000003" w:usb1="00000000" w:usb2="00000000" w:usb3="00000000" w:csb0="00000001" w:csb1="00000000"/>
  </w:font>
  <w:font w:name="FS Me Light">
    <w:charset w:val="4D"/>
    <w:family w:val="auto"/>
    <w:pitch w:val="variable"/>
    <w:sig w:usb0="A00000AF" w:usb1="5000606A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8025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BCFF64" w14:textId="77777777" w:rsidR="00C85D5F" w:rsidRDefault="00C85D5F" w:rsidP="00F17A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9E8575" w14:textId="77777777" w:rsidR="00C85D5F" w:rsidRDefault="00C85D5F" w:rsidP="00F17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44B5" w14:textId="77777777" w:rsidR="00F17AD4" w:rsidRPr="00EA65EF" w:rsidRDefault="00F17AD4" w:rsidP="00F17AD4">
    <w:pPr>
      <w:pStyle w:val="Footer"/>
      <w:framePr w:w="1584" w:wrap="none" w:vAnchor="text" w:hAnchor="page" w:x="9581" w:y="-297"/>
      <w:jc w:val="right"/>
      <w:rPr>
        <w:rStyle w:val="PageNumber"/>
        <w:color w:val="000000"/>
      </w:rPr>
    </w:pPr>
    <w:r w:rsidRPr="00EA65EF">
      <w:rPr>
        <w:rStyle w:val="PageNumber"/>
        <w:color w:val="000000"/>
      </w:rPr>
      <w:t xml:space="preserve">PAGE </w:t>
    </w:r>
    <w:sdt>
      <w:sdtPr>
        <w:rPr>
          <w:rStyle w:val="PageNumber"/>
          <w:color w:val="000000"/>
        </w:rPr>
        <w:id w:val="99199228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A65EF">
          <w:rPr>
            <w:rStyle w:val="PageNumber"/>
            <w:color w:val="000000"/>
          </w:rPr>
          <w:fldChar w:fldCharType="begin"/>
        </w:r>
        <w:r w:rsidRPr="00EA65EF">
          <w:rPr>
            <w:rStyle w:val="PageNumber"/>
            <w:color w:val="000000"/>
          </w:rPr>
          <w:instrText xml:space="preserve"> PAGE </w:instrText>
        </w:r>
        <w:r w:rsidRPr="00EA65EF">
          <w:rPr>
            <w:rStyle w:val="PageNumber"/>
            <w:color w:val="000000"/>
          </w:rPr>
          <w:fldChar w:fldCharType="separate"/>
        </w:r>
        <w:r w:rsidRPr="00EA65EF">
          <w:rPr>
            <w:rStyle w:val="PageNumber"/>
            <w:noProof/>
            <w:color w:val="000000"/>
          </w:rPr>
          <w:t>0</w:t>
        </w:r>
        <w:r w:rsidRPr="00EA65EF">
          <w:rPr>
            <w:rStyle w:val="PageNumber"/>
            <w:color w:val="000000"/>
          </w:rPr>
          <w:fldChar w:fldCharType="end"/>
        </w:r>
      </w:sdtContent>
    </w:sdt>
  </w:p>
  <w:p w14:paraId="354392C5" w14:textId="77777777" w:rsidR="00F17AD4" w:rsidRPr="00F17AD4" w:rsidRDefault="00541C26" w:rsidP="00F17AD4">
    <w:pPr>
      <w:pStyle w:val="BodySeftonnospaceafter"/>
      <w:ind w:right="360"/>
      <w:rPr>
        <w:rStyle w:val="PageNumber"/>
        <w:sz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060B3" wp14:editId="275AAEE3">
              <wp:simplePos x="0" y="0"/>
              <wp:positionH relativeFrom="column">
                <wp:posOffset>-459740</wp:posOffset>
              </wp:positionH>
              <wp:positionV relativeFrom="paragraph">
                <wp:posOffset>-12815</wp:posOffset>
              </wp:positionV>
              <wp:extent cx="6624000" cy="326889"/>
              <wp:effectExtent l="0" t="0" r="5715" b="3810"/>
              <wp:wrapNone/>
              <wp:docPr id="30" name="Text Box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624000" cy="326889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B2C72B5" w14:textId="77777777" w:rsidR="00541C26" w:rsidRDefault="00541C26" w:rsidP="00541C26"/>
                      </w:txbxContent>
                    </wps:txbx>
                    <wps:bodyPr rot="0" spcFirstLastPara="0" vertOverflow="overflow" horzOverflow="overflow" vert="horz" wrap="square" lIns="396000" tIns="180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81060B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-36.2pt;margin-top:-1pt;width:521.5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" stroked="f" strokeweight=".5pt">
              <v:fill r:id="rId2" o:title="" recolor="t" rotate="t" type="frame"/>
              <o:lock v:ext="edit" aspectratio="t"/>
              <v:textbox inset="11mm,5mm">
                <w:txbxContent>
                  <w:p w14:paraId="7B2C72B5" w14:textId="77777777" w:rsidR="00541C26" w:rsidRDefault="00541C26" w:rsidP="00541C26"/>
                </w:txbxContent>
              </v:textbox>
            </v:shape>
          </w:pict>
        </mc:Fallback>
      </mc:AlternateContent>
    </w:r>
  </w:p>
  <w:p w14:paraId="7C626030" w14:textId="77777777" w:rsidR="00C85D5F" w:rsidRPr="00F12614" w:rsidRDefault="00C85D5F" w:rsidP="00F17AD4">
    <w:pPr>
      <w:pStyle w:val="Footer"/>
      <w:ind w:right="360"/>
      <w:jc w:val="center"/>
      <w:rPr>
        <w:color w:val="007CBB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25DA" w14:textId="77777777" w:rsidR="00A406F9" w:rsidRDefault="00BF554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2E56C" wp14:editId="3CA832F5">
              <wp:simplePos x="0" y="0"/>
              <wp:positionH relativeFrom="column">
                <wp:posOffset>-548005</wp:posOffset>
              </wp:positionH>
              <wp:positionV relativeFrom="paragraph">
                <wp:posOffset>-55880</wp:posOffset>
              </wp:positionV>
              <wp:extent cx="6696000" cy="201573"/>
              <wp:effectExtent l="0" t="0" r="0" b="1905"/>
              <wp:wrapNone/>
              <wp:docPr id="18" name="Text Box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696000" cy="201573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3DBC45C" w14:textId="77777777" w:rsidR="00882451" w:rsidRDefault="00882451" w:rsidP="00882451"/>
                      </w:txbxContent>
                    </wps:txbx>
                    <wps:bodyPr rot="0" spcFirstLastPara="0" vertOverflow="overflow" horzOverflow="overflow" vert="horz" wrap="square" lIns="396000" tIns="180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82E56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43.15pt;margin-top:-4.4pt;width:527.25pt;height:1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" stroked="f" strokeweight=".5pt">
              <v:fill r:id="rId2" o:title="" recolor="t" rotate="t" type="frame"/>
              <o:lock v:ext="edit" aspectratio="t"/>
              <v:textbox inset="11mm,5mm">
                <w:txbxContent>
                  <w:p w14:paraId="03DBC45C" w14:textId="77777777" w:rsidR="00882451" w:rsidRDefault="00882451" w:rsidP="00882451"/>
                </w:txbxContent>
              </v:textbox>
            </v:shape>
          </w:pict>
        </mc:Fallback>
      </mc:AlternateContent>
    </w:r>
    <w:r w:rsidR="00BA38D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7A8DD" wp14:editId="6FD5E12D">
              <wp:simplePos x="0" y="0"/>
              <wp:positionH relativeFrom="column">
                <wp:posOffset>5309235</wp:posOffset>
              </wp:positionH>
              <wp:positionV relativeFrom="paragraph">
                <wp:posOffset>-456832</wp:posOffset>
              </wp:positionV>
              <wp:extent cx="866775" cy="165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16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A20044" w14:textId="77777777" w:rsidR="00A406F9" w:rsidRPr="00EA65EF" w:rsidRDefault="00A406F9" w:rsidP="00A406F9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 w:rsidRPr="00EA65EF">
                            <w:rPr>
                              <w:color w:val="000000"/>
                            </w:rPr>
                            <w:t>PAGE 1</w:t>
                          </w:r>
                        </w:p>
                        <w:p w14:paraId="4CF1145B" w14:textId="77777777" w:rsidR="00BA38D3" w:rsidRPr="003633F4" w:rsidRDefault="00BA38D3">
                          <w:pPr>
                            <w:rPr>
                              <w:color w:val="002E48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BB7A8DD" id="Text Box 4" o:spid="_x0000_s1029" type="#_x0000_t202" style="position:absolute;margin-left:418.05pt;margin-top:-35.95pt;width:68.25pt;height:1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" filled="f" stroked="f" strokeweight=".5pt">
              <v:textbox inset="0,0,0,0">
                <w:txbxContent>
                  <w:p w14:paraId="67A20044" w14:textId="77777777" w:rsidR="00A406F9" w:rsidRPr="00EA65EF" w:rsidRDefault="00A406F9" w:rsidP="00A406F9">
                    <w:pPr>
                      <w:jc w:val="right"/>
                      <w:rPr>
                        <w:color w:val="000000"/>
                      </w:rPr>
                    </w:pPr>
                    <w:r w:rsidRPr="00EA65EF">
                      <w:rPr>
                        <w:color w:val="000000"/>
                      </w:rPr>
                      <w:t>PAGE 1</w:t>
                    </w:r>
                  </w:p>
                  <w:p w14:paraId="4CF1145B" w14:textId="77777777" w:rsidR="00BA38D3" w:rsidRPr="003633F4" w:rsidRDefault="00BA38D3">
                    <w:pPr>
                      <w:rPr>
                        <w:color w:val="002E48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ADFAE8" w14:textId="77777777" w:rsidR="00882451" w:rsidRDefault="0088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8B1D" w14:textId="77777777" w:rsidR="00083D78" w:rsidRDefault="00083D78" w:rsidP="00104CD4">
      <w:pPr>
        <w:spacing w:after="0" w:line="240" w:lineRule="auto"/>
      </w:pPr>
      <w:r>
        <w:separator/>
      </w:r>
    </w:p>
  </w:footnote>
  <w:footnote w:type="continuationSeparator" w:id="0">
    <w:p w14:paraId="78DFB88C" w14:textId="77777777" w:rsidR="00083D78" w:rsidRDefault="00083D78" w:rsidP="0010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8944" w14:textId="77777777" w:rsidR="00FC77EA" w:rsidRDefault="00083D78">
    <w:pPr>
      <w:pStyle w:val="Header"/>
    </w:pPr>
    <w:r>
      <w:rPr>
        <w:noProof/>
      </w:rPr>
      <w:pict w14:anchorId="4064DA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588" o:spid="_x0000_s2049" type="#_x0000_t136" alt="" style="position:absolute;margin-left:0;margin-top:0;width:441.35pt;height:176.5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370D" w14:textId="77777777" w:rsidR="00AA1565" w:rsidRDefault="0063754A" w:rsidP="0063754A">
    <w:pPr>
      <w:pStyle w:val="Address"/>
      <w:ind w:left="0"/>
      <w:rPr>
        <w:b/>
        <w:color w:val="0078A9"/>
        <w:sz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F3F7AE" wp14:editId="1671B76A">
              <wp:simplePos x="0" y="0"/>
              <wp:positionH relativeFrom="column">
                <wp:posOffset>4051935</wp:posOffset>
              </wp:positionH>
              <wp:positionV relativeFrom="paragraph">
                <wp:posOffset>172200</wp:posOffset>
              </wp:positionV>
              <wp:extent cx="1896177" cy="316539"/>
              <wp:effectExtent l="0" t="0" r="0" b="1270"/>
              <wp:wrapNone/>
              <wp:docPr id="43" name="Rectangl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96177" cy="316539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3E5D453" id="Rectangle 43" o:spid="_x0000_s1026" style="position:absolute;margin-left:319.05pt;margin-top:13.55pt;width:149.3pt;height:2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" stroked="f" strokeweight="2pt">
              <v:fill r:id="rId2" o:title="" recolor="t" rotate="t" type="frame"/>
              <o:lock v:ext="edit" aspectratio="t"/>
            </v:rect>
          </w:pict>
        </mc:Fallback>
      </mc:AlternateContent>
    </w:r>
  </w:p>
  <w:p w14:paraId="5182E190" w14:textId="77777777" w:rsidR="00AA1565" w:rsidRDefault="00AA1565" w:rsidP="0063754A">
    <w:pPr>
      <w:pStyle w:val="Address"/>
      <w:ind w:left="0"/>
      <w:rPr>
        <w:b/>
        <w:color w:val="0078A9"/>
        <w:sz w:val="24"/>
      </w:rPr>
    </w:pPr>
  </w:p>
  <w:p w14:paraId="2514241C" w14:textId="77777777" w:rsidR="00AA1565" w:rsidRDefault="00AA1565" w:rsidP="00AA1565">
    <w:pPr>
      <w:pStyle w:val="Address"/>
      <w:rPr>
        <w:b/>
        <w:color w:val="0078A9"/>
        <w:sz w:val="24"/>
      </w:rPr>
    </w:pPr>
  </w:p>
  <w:p w14:paraId="10BA1500" w14:textId="77777777" w:rsidR="00AA1565" w:rsidRPr="00B22076" w:rsidRDefault="0063754A" w:rsidP="00B22076">
    <w:pPr>
      <w:pStyle w:val="Address"/>
      <w:ind w:left="0"/>
    </w:pPr>
    <w:r>
      <w:rPr>
        <w:b/>
        <w:noProof/>
        <w:color w:val="0078A9"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611E2" wp14:editId="4F38E3AB">
              <wp:simplePos x="0" y="0"/>
              <wp:positionH relativeFrom="column">
                <wp:posOffset>4045585</wp:posOffset>
              </wp:positionH>
              <wp:positionV relativeFrom="paragraph">
                <wp:posOffset>95885</wp:posOffset>
              </wp:positionV>
              <wp:extent cx="2313305" cy="1685290"/>
              <wp:effectExtent l="0" t="0" r="0" b="381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3305" cy="1685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B9B86D" w14:textId="77777777" w:rsidR="00C26300" w:rsidRPr="00B247B4" w:rsidRDefault="00616B39" w:rsidP="00C26300">
                          <w:pPr>
                            <w:pStyle w:val="BodySeftonnospaceaf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Sefton Council  </w:t>
                          </w:r>
                        </w:p>
                        <w:p w14:paraId="58E51F43" w14:textId="77777777" w:rsidR="00C26300" w:rsidRPr="00B247B4" w:rsidRDefault="00C26300" w:rsidP="00B22076">
                          <w:pPr>
                            <w:pStyle w:val="BodySeftonnospaceafter"/>
                            <w:rPr>
                              <w:rFonts w:ascii="Arial" w:hAnsi="Arial" w:cs="Arial"/>
                            </w:rPr>
                          </w:pPr>
                          <w:r w:rsidRPr="00B247B4">
                            <w:rPr>
                              <w:rFonts w:ascii="Arial" w:hAnsi="Arial" w:cs="Arial"/>
                            </w:rPr>
                            <w:t>Magdalen House</w:t>
                          </w:r>
                        </w:p>
                        <w:p w14:paraId="68ED3C4E" w14:textId="77777777" w:rsidR="00C26300" w:rsidRPr="00B247B4" w:rsidRDefault="00C26300" w:rsidP="00B22076">
                          <w:pPr>
                            <w:pStyle w:val="BodySeftonnospaceafter"/>
                            <w:rPr>
                              <w:rFonts w:ascii="Arial" w:hAnsi="Arial" w:cs="Arial"/>
                            </w:rPr>
                          </w:pPr>
                          <w:r w:rsidRPr="00B247B4">
                            <w:rPr>
                              <w:rFonts w:ascii="Arial" w:hAnsi="Arial" w:cs="Arial"/>
                            </w:rPr>
                            <w:t>Trinity Road</w:t>
                          </w:r>
                        </w:p>
                        <w:p w14:paraId="702F7CE9" w14:textId="77777777" w:rsidR="00C26300" w:rsidRPr="00B247B4" w:rsidRDefault="00C26300" w:rsidP="00B22076">
                          <w:pPr>
                            <w:pStyle w:val="BodySeftonnospaceafter"/>
                            <w:rPr>
                              <w:rFonts w:ascii="Arial" w:hAnsi="Arial" w:cs="Arial"/>
                            </w:rPr>
                          </w:pPr>
                          <w:r w:rsidRPr="00B247B4">
                            <w:rPr>
                              <w:rFonts w:ascii="Arial" w:hAnsi="Arial" w:cs="Arial"/>
                            </w:rPr>
                            <w:t>Bootle</w:t>
                          </w:r>
                        </w:p>
                        <w:p w14:paraId="68D7EB28" w14:textId="77777777" w:rsidR="00C26300" w:rsidRPr="00B247B4" w:rsidRDefault="00C26300" w:rsidP="00B22076">
                          <w:pPr>
                            <w:pStyle w:val="BodySeftonnospaceafter"/>
                            <w:rPr>
                              <w:rFonts w:ascii="Arial" w:hAnsi="Arial" w:cs="Arial"/>
                            </w:rPr>
                          </w:pPr>
                          <w:r w:rsidRPr="00B247B4">
                            <w:rPr>
                              <w:rFonts w:ascii="Arial" w:hAnsi="Arial" w:cs="Arial"/>
                            </w:rPr>
                            <w:t>L20 3NJ</w:t>
                          </w:r>
                        </w:p>
                        <w:p w14:paraId="3E6548C1" w14:textId="77777777" w:rsidR="00C26300" w:rsidRPr="00B247B4" w:rsidRDefault="00C26300" w:rsidP="00B22076">
                          <w:pPr>
                            <w:pStyle w:val="BodySeftonnospaceafter"/>
                            <w:rPr>
                              <w:rFonts w:ascii="Arial" w:hAnsi="Arial" w:cs="Arial"/>
                            </w:rPr>
                          </w:pPr>
                        </w:p>
                        <w:p w14:paraId="4EA4EB2E" w14:textId="77777777" w:rsidR="00C26300" w:rsidRPr="00C26300" w:rsidRDefault="00C26300" w:rsidP="00C26300">
                          <w:pPr>
                            <w:pStyle w:val="BodySeftonnospaceafter"/>
                            <w:rPr>
                              <w:rFonts w:cs="Times New Roman (Body CS)"/>
                              <w:sz w:val="18"/>
                            </w:rPr>
                          </w:pPr>
                        </w:p>
                        <w:p w14:paraId="27DF2019" w14:textId="77777777" w:rsidR="00C26300" w:rsidRDefault="00C26300" w:rsidP="00C26300">
                          <w:pPr>
                            <w:pStyle w:val="BodySeftonnospaceafter"/>
                          </w:pPr>
                        </w:p>
                        <w:p w14:paraId="35DF3780" w14:textId="77777777" w:rsidR="00C26300" w:rsidRDefault="00C26300" w:rsidP="00C26300">
                          <w:pPr>
                            <w:pStyle w:val="BodySeftonnospaceafter"/>
                          </w:pPr>
                        </w:p>
                        <w:p w14:paraId="4F60E9DD" w14:textId="77777777" w:rsidR="00C26300" w:rsidRPr="00C26300" w:rsidRDefault="00C26300" w:rsidP="00C26300">
                          <w:pPr>
                            <w:pStyle w:val="BodySeftonnospaceaf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39611E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18.55pt;margin-top:7.55pt;width:182.15pt;height:1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" fillcolor="white [3201]" stroked="f" strokeweight=".5pt">
              <v:textbox inset="0,0,0,0">
                <w:txbxContent>
                  <w:p w14:paraId="7DB9B86D" w14:textId="77777777" w:rsidR="00C26300" w:rsidRPr="00B247B4" w:rsidRDefault="00616B39" w:rsidP="00C26300">
                    <w:pPr>
                      <w:pStyle w:val="BodySeftonnospaceaf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Sefton Council  </w:t>
                    </w:r>
                  </w:p>
                  <w:p w14:paraId="58E51F43" w14:textId="77777777" w:rsidR="00C26300" w:rsidRPr="00B247B4" w:rsidRDefault="00C26300" w:rsidP="00B22076">
                    <w:pPr>
                      <w:pStyle w:val="BodySeftonnospaceafter"/>
                      <w:rPr>
                        <w:rFonts w:ascii="Arial" w:hAnsi="Arial" w:cs="Arial"/>
                      </w:rPr>
                    </w:pPr>
                    <w:r w:rsidRPr="00B247B4">
                      <w:rPr>
                        <w:rFonts w:ascii="Arial" w:hAnsi="Arial" w:cs="Arial"/>
                      </w:rPr>
                      <w:t>Magdalen House</w:t>
                    </w:r>
                  </w:p>
                  <w:p w14:paraId="68ED3C4E" w14:textId="77777777" w:rsidR="00C26300" w:rsidRPr="00B247B4" w:rsidRDefault="00C26300" w:rsidP="00B22076">
                    <w:pPr>
                      <w:pStyle w:val="BodySeftonnospaceafter"/>
                      <w:rPr>
                        <w:rFonts w:ascii="Arial" w:hAnsi="Arial" w:cs="Arial"/>
                      </w:rPr>
                    </w:pPr>
                    <w:r w:rsidRPr="00B247B4">
                      <w:rPr>
                        <w:rFonts w:ascii="Arial" w:hAnsi="Arial" w:cs="Arial"/>
                      </w:rPr>
                      <w:t>Trinity Road</w:t>
                    </w:r>
                  </w:p>
                  <w:p w14:paraId="702F7CE9" w14:textId="77777777" w:rsidR="00C26300" w:rsidRPr="00B247B4" w:rsidRDefault="00C26300" w:rsidP="00B22076">
                    <w:pPr>
                      <w:pStyle w:val="BodySeftonnospaceafter"/>
                      <w:rPr>
                        <w:rFonts w:ascii="Arial" w:hAnsi="Arial" w:cs="Arial"/>
                      </w:rPr>
                    </w:pPr>
                    <w:r w:rsidRPr="00B247B4">
                      <w:rPr>
                        <w:rFonts w:ascii="Arial" w:hAnsi="Arial" w:cs="Arial"/>
                      </w:rPr>
                      <w:t>Bootle</w:t>
                    </w:r>
                  </w:p>
                  <w:p w14:paraId="68D7EB28" w14:textId="77777777" w:rsidR="00C26300" w:rsidRPr="00B247B4" w:rsidRDefault="00C26300" w:rsidP="00B22076">
                    <w:pPr>
                      <w:pStyle w:val="BodySeftonnospaceafter"/>
                      <w:rPr>
                        <w:rFonts w:ascii="Arial" w:hAnsi="Arial" w:cs="Arial"/>
                      </w:rPr>
                    </w:pPr>
                    <w:r w:rsidRPr="00B247B4">
                      <w:rPr>
                        <w:rFonts w:ascii="Arial" w:hAnsi="Arial" w:cs="Arial"/>
                      </w:rPr>
                      <w:t>L20 3NJ</w:t>
                    </w:r>
                  </w:p>
                  <w:p w14:paraId="3E6548C1" w14:textId="77777777" w:rsidR="00C26300" w:rsidRPr="00B247B4" w:rsidRDefault="00C26300" w:rsidP="00B22076">
                    <w:pPr>
                      <w:pStyle w:val="BodySeftonnospaceafter"/>
                      <w:rPr>
                        <w:rFonts w:ascii="Arial" w:hAnsi="Arial" w:cs="Arial"/>
                      </w:rPr>
                    </w:pPr>
                  </w:p>
                  <w:p w14:paraId="4EA4EB2E" w14:textId="77777777" w:rsidR="00C26300" w:rsidRPr="00C26300" w:rsidRDefault="00C26300" w:rsidP="00C26300">
                    <w:pPr>
                      <w:pStyle w:val="BodySeftonnospaceafter"/>
                      <w:rPr>
                        <w:rFonts w:cs="Times New Roman (Body CS)"/>
                        <w:sz w:val="18"/>
                      </w:rPr>
                    </w:pPr>
                  </w:p>
                  <w:p w14:paraId="27DF2019" w14:textId="77777777" w:rsidR="00C26300" w:rsidRDefault="00C26300" w:rsidP="00C26300">
                    <w:pPr>
                      <w:pStyle w:val="BodySeftonnospaceafter"/>
                    </w:pPr>
                  </w:p>
                  <w:p w14:paraId="35DF3780" w14:textId="77777777" w:rsidR="00C26300" w:rsidRDefault="00C26300" w:rsidP="00C26300">
                    <w:pPr>
                      <w:pStyle w:val="BodySeftonnospaceafter"/>
                    </w:pPr>
                  </w:p>
                  <w:p w14:paraId="4F60E9DD" w14:textId="77777777" w:rsidR="00C26300" w:rsidRPr="00C26300" w:rsidRDefault="00C26300" w:rsidP="00C26300">
                    <w:pPr>
                      <w:pStyle w:val="BodySeftonnospaceafter"/>
                    </w:pPr>
                  </w:p>
                </w:txbxContent>
              </v:textbox>
            </v:shape>
          </w:pict>
        </mc:Fallback>
      </mc:AlternateContent>
    </w:r>
    <w:r w:rsidR="00AA1565">
      <w:rPr>
        <w:szCs w:val="18"/>
      </w:rPr>
      <w:tab/>
    </w:r>
  </w:p>
  <w:p w14:paraId="4DC457C6" w14:textId="77777777" w:rsidR="00882451" w:rsidRDefault="00882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pt;height:19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E545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24C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50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621A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62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940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28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20C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0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C2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32C2E"/>
    <w:multiLevelType w:val="hybridMultilevel"/>
    <w:tmpl w:val="8E582F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70EF60">
      <w:start w:val="10"/>
      <w:numFmt w:val="bullet"/>
      <w:lvlText w:val="•"/>
      <w:lvlJc w:val="left"/>
      <w:pPr>
        <w:ind w:left="2916" w:hanging="756"/>
      </w:pPr>
      <w:rPr>
        <w:rFonts w:ascii="Arial" w:eastAsia="Segoe UI" w:hAnsi="Arial" w:cs="Aria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3E5EDE"/>
    <w:multiLevelType w:val="multilevel"/>
    <w:tmpl w:val="559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C568A"/>
    <w:multiLevelType w:val="hybridMultilevel"/>
    <w:tmpl w:val="866C4E82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B8D2DF16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  <w:color w:val="002E48" w:themeColor="text1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130F6415"/>
    <w:multiLevelType w:val="hybridMultilevel"/>
    <w:tmpl w:val="FED4BE3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73F7EAE"/>
    <w:multiLevelType w:val="hybridMultilevel"/>
    <w:tmpl w:val="3642F2B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7B76FCE"/>
    <w:multiLevelType w:val="hybridMultilevel"/>
    <w:tmpl w:val="F8E298D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83D0378"/>
    <w:multiLevelType w:val="hybridMultilevel"/>
    <w:tmpl w:val="A20A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14C0B"/>
    <w:multiLevelType w:val="hybridMultilevel"/>
    <w:tmpl w:val="F910745C"/>
    <w:lvl w:ilvl="0" w:tplc="D6040A36">
      <w:start w:val="1"/>
      <w:numFmt w:val="decimal"/>
      <w:lvlText w:val="%1."/>
      <w:lvlJc w:val="left"/>
      <w:pPr>
        <w:ind w:left="2385" w:hanging="202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74B55"/>
    <w:multiLevelType w:val="hybridMultilevel"/>
    <w:tmpl w:val="6F00C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17F37"/>
    <w:multiLevelType w:val="multilevel"/>
    <w:tmpl w:val="4D4CAA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150170"/>
    <w:multiLevelType w:val="multilevel"/>
    <w:tmpl w:val="BCE412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67399B"/>
    <w:multiLevelType w:val="hybridMultilevel"/>
    <w:tmpl w:val="B30A38D4"/>
    <w:lvl w:ilvl="0" w:tplc="12E409C2">
      <w:start w:val="1"/>
      <w:numFmt w:val="decimal"/>
      <w:lvlText w:val="%1."/>
      <w:lvlJc w:val="left"/>
      <w:pPr>
        <w:ind w:left="800" w:hanging="44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B2B93"/>
    <w:multiLevelType w:val="multilevel"/>
    <w:tmpl w:val="A0661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0B6B9F"/>
    <w:multiLevelType w:val="hybridMultilevel"/>
    <w:tmpl w:val="14DC9F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53D290C"/>
    <w:multiLevelType w:val="multilevel"/>
    <w:tmpl w:val="F998BF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875C5A"/>
    <w:multiLevelType w:val="hybridMultilevel"/>
    <w:tmpl w:val="5E5EA1C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6" w15:restartNumberingAfterBreak="0">
    <w:nsid w:val="488D7FED"/>
    <w:multiLevelType w:val="hybridMultilevel"/>
    <w:tmpl w:val="A9C0D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57FAB"/>
    <w:multiLevelType w:val="hybridMultilevel"/>
    <w:tmpl w:val="3A4A8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E158E"/>
    <w:multiLevelType w:val="hybridMultilevel"/>
    <w:tmpl w:val="51161B46"/>
    <w:lvl w:ilvl="0" w:tplc="12E409C2">
      <w:start w:val="1"/>
      <w:numFmt w:val="decimal"/>
      <w:lvlText w:val="%1."/>
      <w:lvlJc w:val="left"/>
      <w:pPr>
        <w:ind w:left="800" w:hanging="44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7502F"/>
    <w:multiLevelType w:val="multilevel"/>
    <w:tmpl w:val="ACD05BFC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2C73A6"/>
    <w:multiLevelType w:val="hybridMultilevel"/>
    <w:tmpl w:val="F5A6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71192"/>
    <w:multiLevelType w:val="hybridMultilevel"/>
    <w:tmpl w:val="F7168F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2F04C8"/>
    <w:multiLevelType w:val="hybridMultilevel"/>
    <w:tmpl w:val="46569ED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 w15:restartNumberingAfterBreak="0">
    <w:nsid w:val="59E56AF7"/>
    <w:multiLevelType w:val="hybridMultilevel"/>
    <w:tmpl w:val="4B9C0EC8"/>
    <w:lvl w:ilvl="0" w:tplc="61A6B3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2E48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A4A1E47"/>
    <w:multiLevelType w:val="hybridMultilevel"/>
    <w:tmpl w:val="884AED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913521"/>
    <w:multiLevelType w:val="hybridMultilevel"/>
    <w:tmpl w:val="C408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F0AC6"/>
    <w:multiLevelType w:val="multilevel"/>
    <w:tmpl w:val="CE1C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B40ACB"/>
    <w:multiLevelType w:val="hybridMultilevel"/>
    <w:tmpl w:val="696C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33B4C"/>
    <w:multiLevelType w:val="hybridMultilevel"/>
    <w:tmpl w:val="315A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675DB"/>
    <w:multiLevelType w:val="hybridMultilevel"/>
    <w:tmpl w:val="46745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72BC4"/>
    <w:multiLevelType w:val="multilevel"/>
    <w:tmpl w:val="778A55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04780A"/>
    <w:multiLevelType w:val="multilevel"/>
    <w:tmpl w:val="CDAA7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E160CC"/>
    <w:multiLevelType w:val="hybridMultilevel"/>
    <w:tmpl w:val="52A61EAA"/>
    <w:lvl w:ilvl="0" w:tplc="EB32854C">
      <w:start w:val="1"/>
      <w:numFmt w:val="bullet"/>
      <w:pStyle w:val="BulletSeft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84FBA"/>
    <w:multiLevelType w:val="multilevel"/>
    <w:tmpl w:val="D4427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40332E"/>
    <w:multiLevelType w:val="multilevel"/>
    <w:tmpl w:val="5492E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9141FC"/>
    <w:multiLevelType w:val="hybridMultilevel"/>
    <w:tmpl w:val="2DC4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02DB1"/>
    <w:multiLevelType w:val="hybridMultilevel"/>
    <w:tmpl w:val="1FE2809E"/>
    <w:lvl w:ilvl="0" w:tplc="080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47" w15:restartNumberingAfterBreak="0">
    <w:nsid w:val="7F81598B"/>
    <w:multiLevelType w:val="hybridMultilevel"/>
    <w:tmpl w:val="A8AC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43"/>
  </w:num>
  <w:num w:numId="5">
    <w:abstractNumId w:val="31"/>
  </w:num>
  <w:num w:numId="6">
    <w:abstractNumId w:val="40"/>
  </w:num>
  <w:num w:numId="7">
    <w:abstractNumId w:val="20"/>
  </w:num>
  <w:num w:numId="8">
    <w:abstractNumId w:val="24"/>
  </w:num>
  <w:num w:numId="9">
    <w:abstractNumId w:val="22"/>
  </w:num>
  <w:num w:numId="10">
    <w:abstractNumId w:val="44"/>
  </w:num>
  <w:num w:numId="11">
    <w:abstractNumId w:val="11"/>
  </w:num>
  <w:num w:numId="12">
    <w:abstractNumId w:val="47"/>
  </w:num>
  <w:num w:numId="13">
    <w:abstractNumId w:val="10"/>
  </w:num>
  <w:num w:numId="14">
    <w:abstractNumId w:val="34"/>
  </w:num>
  <w:num w:numId="15">
    <w:abstractNumId w:val="15"/>
  </w:num>
  <w:num w:numId="16">
    <w:abstractNumId w:val="12"/>
  </w:num>
  <w:num w:numId="17">
    <w:abstractNumId w:val="32"/>
  </w:num>
  <w:num w:numId="18">
    <w:abstractNumId w:val="46"/>
  </w:num>
  <w:num w:numId="19">
    <w:abstractNumId w:val="25"/>
  </w:num>
  <w:num w:numId="20">
    <w:abstractNumId w:val="23"/>
  </w:num>
  <w:num w:numId="21">
    <w:abstractNumId w:val="14"/>
  </w:num>
  <w:num w:numId="22">
    <w:abstractNumId w:val="4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29"/>
  </w:num>
  <w:num w:numId="34">
    <w:abstractNumId w:val="27"/>
  </w:num>
  <w:num w:numId="35">
    <w:abstractNumId w:val="18"/>
  </w:num>
  <w:num w:numId="36">
    <w:abstractNumId w:val="17"/>
  </w:num>
  <w:num w:numId="37">
    <w:abstractNumId w:val="39"/>
  </w:num>
  <w:num w:numId="38">
    <w:abstractNumId w:val="16"/>
  </w:num>
  <w:num w:numId="39">
    <w:abstractNumId w:val="21"/>
  </w:num>
  <w:num w:numId="40">
    <w:abstractNumId w:val="28"/>
  </w:num>
  <w:num w:numId="41">
    <w:abstractNumId w:val="37"/>
  </w:num>
  <w:num w:numId="42">
    <w:abstractNumId w:val="45"/>
  </w:num>
  <w:num w:numId="43">
    <w:abstractNumId w:val="36"/>
  </w:num>
  <w:num w:numId="44">
    <w:abstractNumId w:val="26"/>
  </w:num>
  <w:num w:numId="45">
    <w:abstractNumId w:val="13"/>
  </w:num>
  <w:num w:numId="46">
    <w:abstractNumId w:val="35"/>
  </w:num>
  <w:num w:numId="47">
    <w:abstractNumId w:val="30"/>
  </w:num>
  <w:num w:numId="48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39"/>
    <w:rsid w:val="000005B7"/>
    <w:rsid w:val="00001187"/>
    <w:rsid w:val="0000162D"/>
    <w:rsid w:val="000050C6"/>
    <w:rsid w:val="00005895"/>
    <w:rsid w:val="000079C0"/>
    <w:rsid w:val="00010E16"/>
    <w:rsid w:val="000158F0"/>
    <w:rsid w:val="00015F5F"/>
    <w:rsid w:val="000166D3"/>
    <w:rsid w:val="00016704"/>
    <w:rsid w:val="00032192"/>
    <w:rsid w:val="000343EC"/>
    <w:rsid w:val="00036945"/>
    <w:rsid w:val="00042886"/>
    <w:rsid w:val="0004384E"/>
    <w:rsid w:val="00044772"/>
    <w:rsid w:val="00047A6E"/>
    <w:rsid w:val="000522E1"/>
    <w:rsid w:val="00054789"/>
    <w:rsid w:val="00056EC2"/>
    <w:rsid w:val="00057A98"/>
    <w:rsid w:val="0006063E"/>
    <w:rsid w:val="000612BE"/>
    <w:rsid w:val="00062754"/>
    <w:rsid w:val="00067CEB"/>
    <w:rsid w:val="00080ADC"/>
    <w:rsid w:val="00083D78"/>
    <w:rsid w:val="0008572C"/>
    <w:rsid w:val="00087100"/>
    <w:rsid w:val="00094C40"/>
    <w:rsid w:val="000A1365"/>
    <w:rsid w:val="000A45F4"/>
    <w:rsid w:val="000A7146"/>
    <w:rsid w:val="000B08FB"/>
    <w:rsid w:val="000B359D"/>
    <w:rsid w:val="000B3BFF"/>
    <w:rsid w:val="000B4AD6"/>
    <w:rsid w:val="000C696A"/>
    <w:rsid w:val="000C70FF"/>
    <w:rsid w:val="000D1CBD"/>
    <w:rsid w:val="000D3EA0"/>
    <w:rsid w:val="000D4318"/>
    <w:rsid w:val="000E0254"/>
    <w:rsid w:val="000E2327"/>
    <w:rsid w:val="000F01DC"/>
    <w:rsid w:val="000F41F0"/>
    <w:rsid w:val="000F4D99"/>
    <w:rsid w:val="0010014A"/>
    <w:rsid w:val="00100A20"/>
    <w:rsid w:val="001047F0"/>
    <w:rsid w:val="00104C14"/>
    <w:rsid w:val="00104CD4"/>
    <w:rsid w:val="00105696"/>
    <w:rsid w:val="001059CC"/>
    <w:rsid w:val="00107E9E"/>
    <w:rsid w:val="00114B20"/>
    <w:rsid w:val="001208EC"/>
    <w:rsid w:val="00120B29"/>
    <w:rsid w:val="001238C8"/>
    <w:rsid w:val="00125847"/>
    <w:rsid w:val="001267C1"/>
    <w:rsid w:val="00132C5D"/>
    <w:rsid w:val="00134BAB"/>
    <w:rsid w:val="00142CCD"/>
    <w:rsid w:val="00143E96"/>
    <w:rsid w:val="00146491"/>
    <w:rsid w:val="00150A8F"/>
    <w:rsid w:val="00150C13"/>
    <w:rsid w:val="00152849"/>
    <w:rsid w:val="00153313"/>
    <w:rsid w:val="0015415F"/>
    <w:rsid w:val="00157134"/>
    <w:rsid w:val="00160A03"/>
    <w:rsid w:val="0016462C"/>
    <w:rsid w:val="00164D67"/>
    <w:rsid w:val="00173DF2"/>
    <w:rsid w:val="001753B8"/>
    <w:rsid w:val="00177270"/>
    <w:rsid w:val="00177A10"/>
    <w:rsid w:val="00177B9E"/>
    <w:rsid w:val="001821BC"/>
    <w:rsid w:val="001830C7"/>
    <w:rsid w:val="00186111"/>
    <w:rsid w:val="00186575"/>
    <w:rsid w:val="00193AD4"/>
    <w:rsid w:val="00197840"/>
    <w:rsid w:val="001A3171"/>
    <w:rsid w:val="001C3C49"/>
    <w:rsid w:val="001D373A"/>
    <w:rsid w:val="001D52E8"/>
    <w:rsid w:val="001D78DA"/>
    <w:rsid w:val="001E0CD9"/>
    <w:rsid w:val="001E211F"/>
    <w:rsid w:val="001E5045"/>
    <w:rsid w:val="001E517E"/>
    <w:rsid w:val="001E6746"/>
    <w:rsid w:val="001E6E92"/>
    <w:rsid w:val="001F110C"/>
    <w:rsid w:val="001F1FF2"/>
    <w:rsid w:val="001F2529"/>
    <w:rsid w:val="001F2B2F"/>
    <w:rsid w:val="00200304"/>
    <w:rsid w:val="00206DD9"/>
    <w:rsid w:val="00210402"/>
    <w:rsid w:val="00213320"/>
    <w:rsid w:val="00214E46"/>
    <w:rsid w:val="00215CA1"/>
    <w:rsid w:val="002208A2"/>
    <w:rsid w:val="0022261A"/>
    <w:rsid w:val="00230787"/>
    <w:rsid w:val="002319DC"/>
    <w:rsid w:val="00232E55"/>
    <w:rsid w:val="00242BCD"/>
    <w:rsid w:val="00250417"/>
    <w:rsid w:val="0025092A"/>
    <w:rsid w:val="002512C0"/>
    <w:rsid w:val="002516BB"/>
    <w:rsid w:val="0025224E"/>
    <w:rsid w:val="00255FF5"/>
    <w:rsid w:val="002565A6"/>
    <w:rsid w:val="00257A94"/>
    <w:rsid w:val="00260348"/>
    <w:rsid w:val="00260A93"/>
    <w:rsid w:val="0026229C"/>
    <w:rsid w:val="0027366A"/>
    <w:rsid w:val="00274897"/>
    <w:rsid w:val="0027549F"/>
    <w:rsid w:val="00276E52"/>
    <w:rsid w:val="002770DA"/>
    <w:rsid w:val="00286F70"/>
    <w:rsid w:val="0028726A"/>
    <w:rsid w:val="00293383"/>
    <w:rsid w:val="00293FEE"/>
    <w:rsid w:val="002944C4"/>
    <w:rsid w:val="00296919"/>
    <w:rsid w:val="002A2ACB"/>
    <w:rsid w:val="002B0EEB"/>
    <w:rsid w:val="002B2317"/>
    <w:rsid w:val="002B66E2"/>
    <w:rsid w:val="002C03DE"/>
    <w:rsid w:val="002C0876"/>
    <w:rsid w:val="002C10AE"/>
    <w:rsid w:val="002C118A"/>
    <w:rsid w:val="002C1F11"/>
    <w:rsid w:val="002D1B36"/>
    <w:rsid w:val="002D20C0"/>
    <w:rsid w:val="002D32E3"/>
    <w:rsid w:val="002D46B9"/>
    <w:rsid w:val="002D4A30"/>
    <w:rsid w:val="002D533E"/>
    <w:rsid w:val="002D7BA1"/>
    <w:rsid w:val="002E09BF"/>
    <w:rsid w:val="002E2979"/>
    <w:rsid w:val="002E3D0F"/>
    <w:rsid w:val="002E4219"/>
    <w:rsid w:val="002F3EF4"/>
    <w:rsid w:val="002F51EE"/>
    <w:rsid w:val="002F6E4D"/>
    <w:rsid w:val="00304CB3"/>
    <w:rsid w:val="00306D54"/>
    <w:rsid w:val="00312995"/>
    <w:rsid w:val="0031330D"/>
    <w:rsid w:val="0031458A"/>
    <w:rsid w:val="00315DF8"/>
    <w:rsid w:val="00322300"/>
    <w:rsid w:val="003241B2"/>
    <w:rsid w:val="00327F9B"/>
    <w:rsid w:val="00331010"/>
    <w:rsid w:val="0033577D"/>
    <w:rsid w:val="003373F3"/>
    <w:rsid w:val="0033740E"/>
    <w:rsid w:val="003375E1"/>
    <w:rsid w:val="0034474D"/>
    <w:rsid w:val="00361F97"/>
    <w:rsid w:val="00362B68"/>
    <w:rsid w:val="003633F4"/>
    <w:rsid w:val="00364577"/>
    <w:rsid w:val="00373700"/>
    <w:rsid w:val="003761F5"/>
    <w:rsid w:val="003843C5"/>
    <w:rsid w:val="0038493D"/>
    <w:rsid w:val="003863F3"/>
    <w:rsid w:val="00392C0D"/>
    <w:rsid w:val="00397B5C"/>
    <w:rsid w:val="003A0280"/>
    <w:rsid w:val="003A0E4C"/>
    <w:rsid w:val="003A5763"/>
    <w:rsid w:val="003B0895"/>
    <w:rsid w:val="003B23F0"/>
    <w:rsid w:val="003C06DD"/>
    <w:rsid w:val="003C1227"/>
    <w:rsid w:val="003C4513"/>
    <w:rsid w:val="003C4E97"/>
    <w:rsid w:val="003C541B"/>
    <w:rsid w:val="003C55E0"/>
    <w:rsid w:val="003C5D53"/>
    <w:rsid w:val="003D1451"/>
    <w:rsid w:val="003D1E65"/>
    <w:rsid w:val="003D3341"/>
    <w:rsid w:val="003D4EFD"/>
    <w:rsid w:val="003D51F7"/>
    <w:rsid w:val="003E294C"/>
    <w:rsid w:val="003F13F7"/>
    <w:rsid w:val="003F5514"/>
    <w:rsid w:val="003F5B3B"/>
    <w:rsid w:val="003F5C04"/>
    <w:rsid w:val="003F7747"/>
    <w:rsid w:val="00401584"/>
    <w:rsid w:val="004046C2"/>
    <w:rsid w:val="0040523F"/>
    <w:rsid w:val="004059F5"/>
    <w:rsid w:val="00407BAF"/>
    <w:rsid w:val="00410C92"/>
    <w:rsid w:val="004154EB"/>
    <w:rsid w:val="00416306"/>
    <w:rsid w:val="00416C5E"/>
    <w:rsid w:val="00421353"/>
    <w:rsid w:val="00423DB9"/>
    <w:rsid w:val="004304C8"/>
    <w:rsid w:val="00434D55"/>
    <w:rsid w:val="004362FC"/>
    <w:rsid w:val="0044260B"/>
    <w:rsid w:val="00442D12"/>
    <w:rsid w:val="004457F5"/>
    <w:rsid w:val="0044695F"/>
    <w:rsid w:val="004515A0"/>
    <w:rsid w:val="00454F74"/>
    <w:rsid w:val="004552FE"/>
    <w:rsid w:val="00457CFE"/>
    <w:rsid w:val="0046039E"/>
    <w:rsid w:val="004608D2"/>
    <w:rsid w:val="0046581F"/>
    <w:rsid w:val="004718E6"/>
    <w:rsid w:val="0047330D"/>
    <w:rsid w:val="00474A3F"/>
    <w:rsid w:val="00475D8C"/>
    <w:rsid w:val="00480766"/>
    <w:rsid w:val="00481E04"/>
    <w:rsid w:val="00482DC9"/>
    <w:rsid w:val="00485E91"/>
    <w:rsid w:val="00490B0E"/>
    <w:rsid w:val="0049203C"/>
    <w:rsid w:val="0049479E"/>
    <w:rsid w:val="00494D68"/>
    <w:rsid w:val="004A1096"/>
    <w:rsid w:val="004A22DC"/>
    <w:rsid w:val="004A47BA"/>
    <w:rsid w:val="004A5285"/>
    <w:rsid w:val="004A5C00"/>
    <w:rsid w:val="004A5E5A"/>
    <w:rsid w:val="004B0F87"/>
    <w:rsid w:val="004B28E6"/>
    <w:rsid w:val="004B4178"/>
    <w:rsid w:val="004B74DF"/>
    <w:rsid w:val="004B78DE"/>
    <w:rsid w:val="004C08A2"/>
    <w:rsid w:val="004C0A82"/>
    <w:rsid w:val="004C2BC9"/>
    <w:rsid w:val="004D37F5"/>
    <w:rsid w:val="004D4ED5"/>
    <w:rsid w:val="004D6F4B"/>
    <w:rsid w:val="004E131E"/>
    <w:rsid w:val="004E2389"/>
    <w:rsid w:val="004E59AB"/>
    <w:rsid w:val="004E6AE1"/>
    <w:rsid w:val="004F0261"/>
    <w:rsid w:val="004F1942"/>
    <w:rsid w:val="00500E9B"/>
    <w:rsid w:val="00501CE5"/>
    <w:rsid w:val="00502E70"/>
    <w:rsid w:val="00505794"/>
    <w:rsid w:val="00512171"/>
    <w:rsid w:val="005141A4"/>
    <w:rsid w:val="00515E72"/>
    <w:rsid w:val="0052207F"/>
    <w:rsid w:val="00522142"/>
    <w:rsid w:val="00522ACA"/>
    <w:rsid w:val="0052471F"/>
    <w:rsid w:val="00524AFC"/>
    <w:rsid w:val="005250D5"/>
    <w:rsid w:val="005277E9"/>
    <w:rsid w:val="005335A2"/>
    <w:rsid w:val="00533C8C"/>
    <w:rsid w:val="005379AE"/>
    <w:rsid w:val="00537A15"/>
    <w:rsid w:val="00541C26"/>
    <w:rsid w:val="0054216F"/>
    <w:rsid w:val="00543052"/>
    <w:rsid w:val="00550272"/>
    <w:rsid w:val="00550750"/>
    <w:rsid w:val="005513B1"/>
    <w:rsid w:val="00551625"/>
    <w:rsid w:val="00551C93"/>
    <w:rsid w:val="00554C05"/>
    <w:rsid w:val="00556B29"/>
    <w:rsid w:val="00560950"/>
    <w:rsid w:val="00561B8D"/>
    <w:rsid w:val="0056479B"/>
    <w:rsid w:val="005669C8"/>
    <w:rsid w:val="00566CFD"/>
    <w:rsid w:val="00567315"/>
    <w:rsid w:val="00576A48"/>
    <w:rsid w:val="005772E6"/>
    <w:rsid w:val="005818ED"/>
    <w:rsid w:val="0059210E"/>
    <w:rsid w:val="00593D7F"/>
    <w:rsid w:val="00593E5E"/>
    <w:rsid w:val="0059433B"/>
    <w:rsid w:val="005A14D7"/>
    <w:rsid w:val="005A37B9"/>
    <w:rsid w:val="005A49D9"/>
    <w:rsid w:val="005B5D85"/>
    <w:rsid w:val="005C012E"/>
    <w:rsid w:val="005C62C1"/>
    <w:rsid w:val="005D1353"/>
    <w:rsid w:val="005D53FA"/>
    <w:rsid w:val="005D6018"/>
    <w:rsid w:val="005D785F"/>
    <w:rsid w:val="005E2A8E"/>
    <w:rsid w:val="005E2F97"/>
    <w:rsid w:val="005F2822"/>
    <w:rsid w:val="005F529E"/>
    <w:rsid w:val="005F5B67"/>
    <w:rsid w:val="005F620D"/>
    <w:rsid w:val="005F6DC7"/>
    <w:rsid w:val="005F74A0"/>
    <w:rsid w:val="00605293"/>
    <w:rsid w:val="00606A9D"/>
    <w:rsid w:val="006132E2"/>
    <w:rsid w:val="0061434A"/>
    <w:rsid w:val="006151A3"/>
    <w:rsid w:val="00616B39"/>
    <w:rsid w:val="0062691E"/>
    <w:rsid w:val="00627B85"/>
    <w:rsid w:val="00627C12"/>
    <w:rsid w:val="00631822"/>
    <w:rsid w:val="006326BF"/>
    <w:rsid w:val="00633848"/>
    <w:rsid w:val="006345F0"/>
    <w:rsid w:val="0063754A"/>
    <w:rsid w:val="00642A1C"/>
    <w:rsid w:val="0065157F"/>
    <w:rsid w:val="00652100"/>
    <w:rsid w:val="006541EC"/>
    <w:rsid w:val="0065469E"/>
    <w:rsid w:val="00660791"/>
    <w:rsid w:val="00660EDC"/>
    <w:rsid w:val="006634E3"/>
    <w:rsid w:val="006641C3"/>
    <w:rsid w:val="00670E57"/>
    <w:rsid w:val="0067252E"/>
    <w:rsid w:val="00672ECF"/>
    <w:rsid w:val="00677906"/>
    <w:rsid w:val="00680C5D"/>
    <w:rsid w:val="00681FA2"/>
    <w:rsid w:val="00685003"/>
    <w:rsid w:val="00692059"/>
    <w:rsid w:val="00692F2E"/>
    <w:rsid w:val="00695AAE"/>
    <w:rsid w:val="00695CA9"/>
    <w:rsid w:val="006A1252"/>
    <w:rsid w:val="006A3EB6"/>
    <w:rsid w:val="006A4B6A"/>
    <w:rsid w:val="006B0E96"/>
    <w:rsid w:val="006B3F32"/>
    <w:rsid w:val="006B537D"/>
    <w:rsid w:val="006B7F2F"/>
    <w:rsid w:val="006C0E3D"/>
    <w:rsid w:val="006C13F3"/>
    <w:rsid w:val="006C27D3"/>
    <w:rsid w:val="006C3D0A"/>
    <w:rsid w:val="006C6074"/>
    <w:rsid w:val="006D5A15"/>
    <w:rsid w:val="006D5AD6"/>
    <w:rsid w:val="006E0A91"/>
    <w:rsid w:val="006F0641"/>
    <w:rsid w:val="006F104D"/>
    <w:rsid w:val="006F727D"/>
    <w:rsid w:val="007000D6"/>
    <w:rsid w:val="00700442"/>
    <w:rsid w:val="00700F51"/>
    <w:rsid w:val="00703526"/>
    <w:rsid w:val="00705BB8"/>
    <w:rsid w:val="00710CDC"/>
    <w:rsid w:val="0071436F"/>
    <w:rsid w:val="0071769F"/>
    <w:rsid w:val="00726C00"/>
    <w:rsid w:val="00734109"/>
    <w:rsid w:val="00735C45"/>
    <w:rsid w:val="007365EF"/>
    <w:rsid w:val="0074075B"/>
    <w:rsid w:val="00740F37"/>
    <w:rsid w:val="007414D4"/>
    <w:rsid w:val="00744569"/>
    <w:rsid w:val="00745790"/>
    <w:rsid w:val="00746BEB"/>
    <w:rsid w:val="00752B20"/>
    <w:rsid w:val="00760B76"/>
    <w:rsid w:val="00765E2F"/>
    <w:rsid w:val="00767011"/>
    <w:rsid w:val="00770A5E"/>
    <w:rsid w:val="00773DD3"/>
    <w:rsid w:val="0078021D"/>
    <w:rsid w:val="00787B11"/>
    <w:rsid w:val="00787E0E"/>
    <w:rsid w:val="00791E36"/>
    <w:rsid w:val="00792A70"/>
    <w:rsid w:val="00793EF7"/>
    <w:rsid w:val="00795497"/>
    <w:rsid w:val="007A391D"/>
    <w:rsid w:val="007A5F33"/>
    <w:rsid w:val="007B0CE1"/>
    <w:rsid w:val="007B4137"/>
    <w:rsid w:val="007B5548"/>
    <w:rsid w:val="007B559F"/>
    <w:rsid w:val="007B612A"/>
    <w:rsid w:val="007C0F41"/>
    <w:rsid w:val="007C4FCE"/>
    <w:rsid w:val="007D2553"/>
    <w:rsid w:val="007D6C49"/>
    <w:rsid w:val="007E4D60"/>
    <w:rsid w:val="007E4EE3"/>
    <w:rsid w:val="007E5D75"/>
    <w:rsid w:val="007E7B72"/>
    <w:rsid w:val="007F1324"/>
    <w:rsid w:val="007F3A9C"/>
    <w:rsid w:val="007F4717"/>
    <w:rsid w:val="007F5CC9"/>
    <w:rsid w:val="007F7F3B"/>
    <w:rsid w:val="008006E8"/>
    <w:rsid w:val="008025D9"/>
    <w:rsid w:val="00805E4D"/>
    <w:rsid w:val="00816ABE"/>
    <w:rsid w:val="008238DE"/>
    <w:rsid w:val="00825539"/>
    <w:rsid w:val="00826DA9"/>
    <w:rsid w:val="00831091"/>
    <w:rsid w:val="008333A3"/>
    <w:rsid w:val="00833B17"/>
    <w:rsid w:val="0084081A"/>
    <w:rsid w:val="00843321"/>
    <w:rsid w:val="00843CD4"/>
    <w:rsid w:val="00853E33"/>
    <w:rsid w:val="008541A6"/>
    <w:rsid w:val="0085738C"/>
    <w:rsid w:val="00877B9B"/>
    <w:rsid w:val="00877EB9"/>
    <w:rsid w:val="00882451"/>
    <w:rsid w:val="008826DF"/>
    <w:rsid w:val="00882DC7"/>
    <w:rsid w:val="00884723"/>
    <w:rsid w:val="00885D11"/>
    <w:rsid w:val="00886760"/>
    <w:rsid w:val="0089107B"/>
    <w:rsid w:val="0089133E"/>
    <w:rsid w:val="00894738"/>
    <w:rsid w:val="00896495"/>
    <w:rsid w:val="008974BE"/>
    <w:rsid w:val="008A102F"/>
    <w:rsid w:val="008A13F2"/>
    <w:rsid w:val="008A1C78"/>
    <w:rsid w:val="008B158E"/>
    <w:rsid w:val="008B29F4"/>
    <w:rsid w:val="008C0144"/>
    <w:rsid w:val="008C3C76"/>
    <w:rsid w:val="008D30FD"/>
    <w:rsid w:val="008D59DB"/>
    <w:rsid w:val="008D7D8B"/>
    <w:rsid w:val="008F492D"/>
    <w:rsid w:val="008F5442"/>
    <w:rsid w:val="008F55B4"/>
    <w:rsid w:val="008F55B8"/>
    <w:rsid w:val="008F5FE9"/>
    <w:rsid w:val="008F7D2E"/>
    <w:rsid w:val="00900802"/>
    <w:rsid w:val="009012A4"/>
    <w:rsid w:val="009055AC"/>
    <w:rsid w:val="0090786C"/>
    <w:rsid w:val="00907ACD"/>
    <w:rsid w:val="009110FC"/>
    <w:rsid w:val="009133BC"/>
    <w:rsid w:val="00914403"/>
    <w:rsid w:val="00921E79"/>
    <w:rsid w:val="00923E38"/>
    <w:rsid w:val="00927B2F"/>
    <w:rsid w:val="009360B9"/>
    <w:rsid w:val="00936C9A"/>
    <w:rsid w:val="009410F6"/>
    <w:rsid w:val="00944458"/>
    <w:rsid w:val="009452BC"/>
    <w:rsid w:val="0095027A"/>
    <w:rsid w:val="00950B99"/>
    <w:rsid w:val="00953D3C"/>
    <w:rsid w:val="00956144"/>
    <w:rsid w:val="009623DB"/>
    <w:rsid w:val="00973BBE"/>
    <w:rsid w:val="00974796"/>
    <w:rsid w:val="009912ED"/>
    <w:rsid w:val="009957A6"/>
    <w:rsid w:val="009A00E9"/>
    <w:rsid w:val="009A2608"/>
    <w:rsid w:val="009A2FFA"/>
    <w:rsid w:val="009A5261"/>
    <w:rsid w:val="009A53E7"/>
    <w:rsid w:val="009C07B2"/>
    <w:rsid w:val="009C1F36"/>
    <w:rsid w:val="009C4362"/>
    <w:rsid w:val="009D0CC7"/>
    <w:rsid w:val="009D0FC7"/>
    <w:rsid w:val="009D1A93"/>
    <w:rsid w:val="009D54F6"/>
    <w:rsid w:val="009D6036"/>
    <w:rsid w:val="009D7E94"/>
    <w:rsid w:val="009E1A63"/>
    <w:rsid w:val="009E2F8B"/>
    <w:rsid w:val="009E440A"/>
    <w:rsid w:val="009F090D"/>
    <w:rsid w:val="009F3370"/>
    <w:rsid w:val="00A022BF"/>
    <w:rsid w:val="00A10861"/>
    <w:rsid w:val="00A22652"/>
    <w:rsid w:val="00A27005"/>
    <w:rsid w:val="00A277F3"/>
    <w:rsid w:val="00A27ACC"/>
    <w:rsid w:val="00A33BBA"/>
    <w:rsid w:val="00A37267"/>
    <w:rsid w:val="00A37D13"/>
    <w:rsid w:val="00A406F9"/>
    <w:rsid w:val="00A438D3"/>
    <w:rsid w:val="00A4746D"/>
    <w:rsid w:val="00A47B99"/>
    <w:rsid w:val="00A52650"/>
    <w:rsid w:val="00A60874"/>
    <w:rsid w:val="00A62544"/>
    <w:rsid w:val="00A64E13"/>
    <w:rsid w:val="00A66170"/>
    <w:rsid w:val="00A7262C"/>
    <w:rsid w:val="00A72D62"/>
    <w:rsid w:val="00A811E5"/>
    <w:rsid w:val="00A820C1"/>
    <w:rsid w:val="00A84427"/>
    <w:rsid w:val="00A95DBC"/>
    <w:rsid w:val="00A960F1"/>
    <w:rsid w:val="00A9624F"/>
    <w:rsid w:val="00AA1565"/>
    <w:rsid w:val="00AA7122"/>
    <w:rsid w:val="00AB47F4"/>
    <w:rsid w:val="00AB5ADD"/>
    <w:rsid w:val="00AB626A"/>
    <w:rsid w:val="00AB7465"/>
    <w:rsid w:val="00AC30EF"/>
    <w:rsid w:val="00AC353F"/>
    <w:rsid w:val="00AC59BD"/>
    <w:rsid w:val="00AC618A"/>
    <w:rsid w:val="00AC6FC5"/>
    <w:rsid w:val="00AD02AE"/>
    <w:rsid w:val="00AD262C"/>
    <w:rsid w:val="00AE2221"/>
    <w:rsid w:val="00AE53F2"/>
    <w:rsid w:val="00AE5997"/>
    <w:rsid w:val="00AF5D78"/>
    <w:rsid w:val="00B00B60"/>
    <w:rsid w:val="00B022AC"/>
    <w:rsid w:val="00B024C9"/>
    <w:rsid w:val="00B03FD5"/>
    <w:rsid w:val="00B14C76"/>
    <w:rsid w:val="00B17878"/>
    <w:rsid w:val="00B21C74"/>
    <w:rsid w:val="00B22076"/>
    <w:rsid w:val="00B241D7"/>
    <w:rsid w:val="00B247B4"/>
    <w:rsid w:val="00B26D2C"/>
    <w:rsid w:val="00B40D12"/>
    <w:rsid w:val="00B41079"/>
    <w:rsid w:val="00B41464"/>
    <w:rsid w:val="00B450D3"/>
    <w:rsid w:val="00B46828"/>
    <w:rsid w:val="00B550D1"/>
    <w:rsid w:val="00B61B95"/>
    <w:rsid w:val="00B63A05"/>
    <w:rsid w:val="00B6599D"/>
    <w:rsid w:val="00B664E3"/>
    <w:rsid w:val="00B66C3D"/>
    <w:rsid w:val="00B678FB"/>
    <w:rsid w:val="00B7196B"/>
    <w:rsid w:val="00B73CE6"/>
    <w:rsid w:val="00B74CE7"/>
    <w:rsid w:val="00B751CC"/>
    <w:rsid w:val="00B76B98"/>
    <w:rsid w:val="00B826D4"/>
    <w:rsid w:val="00B8286E"/>
    <w:rsid w:val="00B83B5F"/>
    <w:rsid w:val="00B87A19"/>
    <w:rsid w:val="00B90A16"/>
    <w:rsid w:val="00B91310"/>
    <w:rsid w:val="00B92FA6"/>
    <w:rsid w:val="00BA0DB2"/>
    <w:rsid w:val="00BA38D3"/>
    <w:rsid w:val="00BA405B"/>
    <w:rsid w:val="00BA4ECB"/>
    <w:rsid w:val="00BA6D38"/>
    <w:rsid w:val="00BB704D"/>
    <w:rsid w:val="00BC336F"/>
    <w:rsid w:val="00BC5419"/>
    <w:rsid w:val="00BC5AFE"/>
    <w:rsid w:val="00BC5C99"/>
    <w:rsid w:val="00BD07AF"/>
    <w:rsid w:val="00BD5B1C"/>
    <w:rsid w:val="00BD5B44"/>
    <w:rsid w:val="00BD6825"/>
    <w:rsid w:val="00BE7105"/>
    <w:rsid w:val="00BE7218"/>
    <w:rsid w:val="00BE721C"/>
    <w:rsid w:val="00BF29C6"/>
    <w:rsid w:val="00BF5542"/>
    <w:rsid w:val="00BF5BB7"/>
    <w:rsid w:val="00C0095F"/>
    <w:rsid w:val="00C029B7"/>
    <w:rsid w:val="00C07AAA"/>
    <w:rsid w:val="00C108A0"/>
    <w:rsid w:val="00C12863"/>
    <w:rsid w:val="00C128D2"/>
    <w:rsid w:val="00C12D86"/>
    <w:rsid w:val="00C14B7E"/>
    <w:rsid w:val="00C157D2"/>
    <w:rsid w:val="00C15B7F"/>
    <w:rsid w:val="00C22C19"/>
    <w:rsid w:val="00C231C0"/>
    <w:rsid w:val="00C26300"/>
    <w:rsid w:val="00C27F3E"/>
    <w:rsid w:val="00C3167A"/>
    <w:rsid w:val="00C344D9"/>
    <w:rsid w:val="00C3546C"/>
    <w:rsid w:val="00C429C1"/>
    <w:rsid w:val="00C472B9"/>
    <w:rsid w:val="00C52FBF"/>
    <w:rsid w:val="00C66988"/>
    <w:rsid w:val="00C71455"/>
    <w:rsid w:val="00C71F2E"/>
    <w:rsid w:val="00C72036"/>
    <w:rsid w:val="00C724EA"/>
    <w:rsid w:val="00C74BD9"/>
    <w:rsid w:val="00C75167"/>
    <w:rsid w:val="00C812C2"/>
    <w:rsid w:val="00C85D5F"/>
    <w:rsid w:val="00C87572"/>
    <w:rsid w:val="00C90F18"/>
    <w:rsid w:val="00C91093"/>
    <w:rsid w:val="00C91F3F"/>
    <w:rsid w:val="00C9280E"/>
    <w:rsid w:val="00C92915"/>
    <w:rsid w:val="00CA1F86"/>
    <w:rsid w:val="00CA5EBA"/>
    <w:rsid w:val="00CA7607"/>
    <w:rsid w:val="00CA7C2C"/>
    <w:rsid w:val="00CB222D"/>
    <w:rsid w:val="00CB2AC2"/>
    <w:rsid w:val="00CB32DA"/>
    <w:rsid w:val="00CB7D93"/>
    <w:rsid w:val="00CC4228"/>
    <w:rsid w:val="00CC5A53"/>
    <w:rsid w:val="00CD249A"/>
    <w:rsid w:val="00CD3467"/>
    <w:rsid w:val="00CE117C"/>
    <w:rsid w:val="00CE5555"/>
    <w:rsid w:val="00CE6414"/>
    <w:rsid w:val="00CE7919"/>
    <w:rsid w:val="00CF4F16"/>
    <w:rsid w:val="00CF5408"/>
    <w:rsid w:val="00CF6F7B"/>
    <w:rsid w:val="00D034CF"/>
    <w:rsid w:val="00D139F8"/>
    <w:rsid w:val="00D2148C"/>
    <w:rsid w:val="00D21636"/>
    <w:rsid w:val="00D21AAE"/>
    <w:rsid w:val="00D25A6B"/>
    <w:rsid w:val="00D26DB8"/>
    <w:rsid w:val="00D2790E"/>
    <w:rsid w:val="00D46F02"/>
    <w:rsid w:val="00D539B3"/>
    <w:rsid w:val="00D55D32"/>
    <w:rsid w:val="00D55FDB"/>
    <w:rsid w:val="00D66A91"/>
    <w:rsid w:val="00D67665"/>
    <w:rsid w:val="00D7554E"/>
    <w:rsid w:val="00D767C1"/>
    <w:rsid w:val="00D76F09"/>
    <w:rsid w:val="00D771BE"/>
    <w:rsid w:val="00D80D87"/>
    <w:rsid w:val="00D84D9F"/>
    <w:rsid w:val="00D9065F"/>
    <w:rsid w:val="00D96553"/>
    <w:rsid w:val="00DA1303"/>
    <w:rsid w:val="00DA5124"/>
    <w:rsid w:val="00DA51BD"/>
    <w:rsid w:val="00DB057D"/>
    <w:rsid w:val="00DB0648"/>
    <w:rsid w:val="00DB0A76"/>
    <w:rsid w:val="00DB5D7F"/>
    <w:rsid w:val="00DB7DEF"/>
    <w:rsid w:val="00DC3B5C"/>
    <w:rsid w:val="00DC5FEE"/>
    <w:rsid w:val="00DC69F2"/>
    <w:rsid w:val="00DD0344"/>
    <w:rsid w:val="00DD13D3"/>
    <w:rsid w:val="00DD24F6"/>
    <w:rsid w:val="00DD2FE6"/>
    <w:rsid w:val="00DD4715"/>
    <w:rsid w:val="00DD7099"/>
    <w:rsid w:val="00DE45E6"/>
    <w:rsid w:val="00DE4AC2"/>
    <w:rsid w:val="00DF0753"/>
    <w:rsid w:val="00DF31ED"/>
    <w:rsid w:val="00DF45B5"/>
    <w:rsid w:val="00DF6C8A"/>
    <w:rsid w:val="00E02C99"/>
    <w:rsid w:val="00E03204"/>
    <w:rsid w:val="00E04506"/>
    <w:rsid w:val="00E11F3B"/>
    <w:rsid w:val="00E126EC"/>
    <w:rsid w:val="00E1614E"/>
    <w:rsid w:val="00E16A2C"/>
    <w:rsid w:val="00E228AE"/>
    <w:rsid w:val="00E3636A"/>
    <w:rsid w:val="00E404BC"/>
    <w:rsid w:val="00E45417"/>
    <w:rsid w:val="00E456A8"/>
    <w:rsid w:val="00E53FCE"/>
    <w:rsid w:val="00E61E45"/>
    <w:rsid w:val="00E63A31"/>
    <w:rsid w:val="00E643CF"/>
    <w:rsid w:val="00E643D4"/>
    <w:rsid w:val="00E64723"/>
    <w:rsid w:val="00E65D46"/>
    <w:rsid w:val="00E660A4"/>
    <w:rsid w:val="00E66B41"/>
    <w:rsid w:val="00E67AB3"/>
    <w:rsid w:val="00E74589"/>
    <w:rsid w:val="00E74E72"/>
    <w:rsid w:val="00E83281"/>
    <w:rsid w:val="00E91F54"/>
    <w:rsid w:val="00E94296"/>
    <w:rsid w:val="00E96684"/>
    <w:rsid w:val="00EA4744"/>
    <w:rsid w:val="00EA4C52"/>
    <w:rsid w:val="00EA65EF"/>
    <w:rsid w:val="00EA676F"/>
    <w:rsid w:val="00EB2F20"/>
    <w:rsid w:val="00EB31DB"/>
    <w:rsid w:val="00EB4A36"/>
    <w:rsid w:val="00EB4B46"/>
    <w:rsid w:val="00EB4C2B"/>
    <w:rsid w:val="00EB7325"/>
    <w:rsid w:val="00EC0D43"/>
    <w:rsid w:val="00EC513F"/>
    <w:rsid w:val="00ED2328"/>
    <w:rsid w:val="00ED7812"/>
    <w:rsid w:val="00EE05B9"/>
    <w:rsid w:val="00EF0136"/>
    <w:rsid w:val="00F018A0"/>
    <w:rsid w:val="00F01D05"/>
    <w:rsid w:val="00F02805"/>
    <w:rsid w:val="00F0304A"/>
    <w:rsid w:val="00F0306C"/>
    <w:rsid w:val="00F11A0F"/>
    <w:rsid w:val="00F12614"/>
    <w:rsid w:val="00F172EC"/>
    <w:rsid w:val="00F17AD4"/>
    <w:rsid w:val="00F20527"/>
    <w:rsid w:val="00F23C3B"/>
    <w:rsid w:val="00F259E4"/>
    <w:rsid w:val="00F25BCD"/>
    <w:rsid w:val="00F264ED"/>
    <w:rsid w:val="00F31396"/>
    <w:rsid w:val="00F342CB"/>
    <w:rsid w:val="00F46DEC"/>
    <w:rsid w:val="00F50F9A"/>
    <w:rsid w:val="00F51992"/>
    <w:rsid w:val="00F55AD8"/>
    <w:rsid w:val="00F61FB6"/>
    <w:rsid w:val="00F62C82"/>
    <w:rsid w:val="00F65114"/>
    <w:rsid w:val="00F6587C"/>
    <w:rsid w:val="00F67B39"/>
    <w:rsid w:val="00F67EF1"/>
    <w:rsid w:val="00F71579"/>
    <w:rsid w:val="00F7309B"/>
    <w:rsid w:val="00F804EA"/>
    <w:rsid w:val="00F80E6E"/>
    <w:rsid w:val="00F82625"/>
    <w:rsid w:val="00F84D21"/>
    <w:rsid w:val="00F85C02"/>
    <w:rsid w:val="00F8770F"/>
    <w:rsid w:val="00F90957"/>
    <w:rsid w:val="00F93108"/>
    <w:rsid w:val="00F95269"/>
    <w:rsid w:val="00FA5990"/>
    <w:rsid w:val="00FA6E52"/>
    <w:rsid w:val="00FB75BB"/>
    <w:rsid w:val="00FC1608"/>
    <w:rsid w:val="00FC1D3C"/>
    <w:rsid w:val="00FC77EA"/>
    <w:rsid w:val="00FD16A2"/>
    <w:rsid w:val="00FD1CC8"/>
    <w:rsid w:val="00FD300D"/>
    <w:rsid w:val="00FD3EC6"/>
    <w:rsid w:val="00FD4B5A"/>
    <w:rsid w:val="00FD6C0F"/>
    <w:rsid w:val="00FE5212"/>
    <w:rsid w:val="00FE649F"/>
    <w:rsid w:val="00FF1808"/>
    <w:rsid w:val="00FF1F96"/>
    <w:rsid w:val="00FF4B4F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8A0C84"/>
  <w15:docId w15:val="{7BFA7037-87FE-404B-B885-4F4B0B85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15A0"/>
    <w:pPr>
      <w:spacing w:after="200" w:line="276" w:lineRule="auto"/>
    </w:pPr>
    <w:rPr>
      <w:rFonts w:asciiTheme="minorHAnsi" w:hAnsiTheme="minorHAns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15A0"/>
    <w:pPr>
      <w:keepNext/>
      <w:keepLines/>
      <w:adjustRightInd w:val="0"/>
      <w:snapToGrid w:val="0"/>
      <w:spacing w:before="480" w:after="360"/>
      <w:outlineLvl w:val="0"/>
    </w:pPr>
    <w:rPr>
      <w:rFonts w:eastAsia="Times New Roman" w:cs="Cambria"/>
      <w:b/>
      <w:bCs/>
      <w:color w:val="0078A9"/>
      <w:sz w:val="40"/>
      <w:szCs w:val="28"/>
    </w:rPr>
  </w:style>
  <w:style w:type="paragraph" w:styleId="Heading2">
    <w:name w:val="heading 2"/>
    <w:basedOn w:val="Normal"/>
    <w:link w:val="Heading2Char"/>
    <w:uiPriority w:val="1"/>
    <w:qFormat/>
    <w:rsid w:val="0089133E"/>
    <w:pPr>
      <w:adjustRightInd w:val="0"/>
      <w:snapToGrid w:val="0"/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32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8025D9"/>
    <w:pPr>
      <w:keepNext/>
      <w:keepLines/>
      <w:spacing w:before="200" w:after="0"/>
      <w:outlineLvl w:val="2"/>
    </w:pPr>
    <w:rPr>
      <w:rFonts w:eastAsia="Times New Roman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46B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82BC"/>
      <w:sz w:val="24"/>
    </w:rPr>
  </w:style>
  <w:style w:type="paragraph" w:styleId="Heading6">
    <w:name w:val="heading 6"/>
    <w:basedOn w:val="Normal"/>
    <w:next w:val="Normal"/>
    <w:link w:val="Heading6Char"/>
    <w:unhideWhenUsed/>
    <w:locked/>
    <w:rsid w:val="00802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D5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15A0"/>
    <w:rPr>
      <w:rFonts w:asciiTheme="minorHAnsi" w:eastAsia="Times New Roman" w:hAnsiTheme="minorHAnsi" w:cs="Cambria"/>
      <w:b/>
      <w:bCs/>
      <w:color w:val="0078A9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89133E"/>
    <w:rPr>
      <w:rFonts w:asciiTheme="minorHAnsi" w:eastAsia="Times New Roman" w:hAnsiTheme="minorHAnsi"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8025D9"/>
    <w:rPr>
      <w:rFonts w:asciiTheme="minorHAnsi" w:eastAsia="Times New Roman" w:hAnsiTheme="minorHAnsi" w:cs="Cambria"/>
      <w:b/>
      <w:bCs/>
      <w:color w:val="4F81BD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46BEB"/>
    <w:rPr>
      <w:rFonts w:asciiTheme="minorHAnsi" w:hAnsiTheme="minorHAnsi"/>
      <w:color w:val="0082BC"/>
      <w:sz w:val="22"/>
      <w:u w:val="single"/>
    </w:rPr>
  </w:style>
  <w:style w:type="table" w:styleId="TableGrid">
    <w:name w:val="Table Grid"/>
    <w:basedOn w:val="TableNormal"/>
    <w:uiPriority w:val="59"/>
    <w:rsid w:val="007A5F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0F51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D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qFormat/>
    <w:rsid w:val="002565A6"/>
    <w:rPr>
      <w:rFonts w:asciiTheme="minorHAnsi" w:hAnsiTheme="minorHAnsi"/>
      <w:i/>
      <w:iCs/>
      <w:sz w:val="22"/>
    </w:rPr>
  </w:style>
  <w:style w:type="character" w:customStyle="1" w:styleId="grame">
    <w:name w:val="grame"/>
    <w:basedOn w:val="DefaultParagraphFont"/>
    <w:uiPriority w:val="99"/>
    <w:rsid w:val="00B450D3"/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3C541B"/>
    <w:rPr>
      <w:rFonts w:asciiTheme="minorHAnsi" w:hAnsiTheme="minorHAnsi"/>
      <w:b/>
      <w:bCs/>
      <w:sz w:val="22"/>
    </w:rPr>
  </w:style>
  <w:style w:type="paragraph" w:styleId="Header">
    <w:name w:val="header"/>
    <w:basedOn w:val="Normal"/>
    <w:link w:val="HeaderChar"/>
    <w:uiPriority w:val="99"/>
    <w:rsid w:val="006F727D"/>
    <w:pPr>
      <w:tabs>
        <w:tab w:val="center" w:pos="4513"/>
        <w:tab w:val="right" w:pos="9026"/>
      </w:tabs>
      <w:spacing w:after="0" w:line="240" w:lineRule="auto"/>
    </w:pPr>
    <w:rPr>
      <w:spacing w:val="3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727D"/>
    <w:rPr>
      <w:rFonts w:asciiTheme="minorHAnsi" w:hAnsiTheme="minorHAnsi" w:cs="Calibri"/>
      <w:spacing w:val="36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04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CD4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rsid w:val="007F3A9C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3A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3A9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3A9C"/>
    <w:rPr>
      <w:rFonts w:asciiTheme="minorHAnsi" w:hAnsiTheme="minorHAnsi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A1F86"/>
    <w:rPr>
      <w:rFonts w:eastAsia="Times New Roman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1F86"/>
    <w:rPr>
      <w:rFonts w:asciiTheme="minorHAnsi" w:eastAsia="Times New Roman" w:hAnsiTheme="minorHAnsi" w:cs="Calibri"/>
      <w:sz w:val="22"/>
      <w:szCs w:val="22"/>
      <w:lang w:val="en-US" w:eastAsia="en-US" w:bidi="ar-SA"/>
    </w:rPr>
  </w:style>
  <w:style w:type="paragraph" w:customStyle="1" w:styleId="immtextalignjustify">
    <w:name w:val="immtextalign_justify"/>
    <w:basedOn w:val="Normal"/>
    <w:uiPriority w:val="99"/>
    <w:rsid w:val="002F3EF4"/>
    <w:pPr>
      <w:spacing w:after="96" w:line="360" w:lineRule="atLeast"/>
      <w:jc w:val="both"/>
    </w:pPr>
    <w:rPr>
      <w:color w:val="000000"/>
      <w:sz w:val="29"/>
      <w:szCs w:val="29"/>
      <w:lang w:eastAsia="en-GB"/>
    </w:rPr>
  </w:style>
  <w:style w:type="paragraph" w:customStyle="1" w:styleId="Default">
    <w:name w:val="Default"/>
    <w:rsid w:val="0089133E"/>
    <w:pPr>
      <w:autoSpaceDE w:val="0"/>
      <w:autoSpaceDN w:val="0"/>
      <w:adjustRightInd w:val="0"/>
    </w:pPr>
    <w:rPr>
      <w:rFonts w:asciiTheme="minorHAnsi" w:hAnsiTheme="minorHAnsi" w:cs="Syntax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40523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40523F"/>
    <w:rPr>
      <w:color w:val="000000"/>
    </w:rPr>
  </w:style>
  <w:style w:type="paragraph" w:customStyle="1" w:styleId="DHBodycopy">
    <w:name w:val="DH Body copy"/>
    <w:basedOn w:val="Default"/>
    <w:next w:val="Default"/>
    <w:uiPriority w:val="99"/>
    <w:rsid w:val="00627B85"/>
    <w:rPr>
      <w:rFonts w:ascii="Arial" w:hAnsi="Arial" w:cs="Arial"/>
      <w:color w:val="auto"/>
    </w:rPr>
  </w:style>
  <w:style w:type="character" w:styleId="FollowedHyperlink">
    <w:name w:val="FollowedHyperlink"/>
    <w:basedOn w:val="DefaultParagraphFont"/>
    <w:uiPriority w:val="99"/>
    <w:semiHidden/>
    <w:rsid w:val="004A47BA"/>
    <w:rPr>
      <w:rFonts w:asciiTheme="minorHAnsi" w:hAnsiTheme="minorHAnsi"/>
      <w:color w:val="800080"/>
      <w:sz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0CD9"/>
    <w:pPr>
      <w:spacing w:after="0" w:line="240" w:lineRule="auto"/>
    </w:pPr>
    <w:rPr>
      <w:rFonts w:ascii="Arial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CD9"/>
    <w:rPr>
      <w:rFonts w:ascii="Arial" w:eastAsia="Calibri" w:hAnsi="Arial" w:cs="Times New Roman"/>
      <w:sz w:val="24"/>
      <w:szCs w:val="21"/>
      <w:lang w:val="en-GB"/>
    </w:rPr>
  </w:style>
  <w:style w:type="table" w:styleId="MediumGrid2-Accent1">
    <w:name w:val="Medium Grid 2 Accent 1"/>
    <w:basedOn w:val="TableNormal"/>
    <w:uiPriority w:val="68"/>
    <w:rsid w:val="00F8770F"/>
    <w:rPr>
      <w:rFonts w:asciiTheme="majorHAnsi" w:eastAsiaTheme="majorEastAsia" w:hAnsiTheme="majorHAnsi" w:cstheme="majorBidi"/>
      <w:color w:val="002E48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7CBB" w:themeColor="accent1"/>
        <w:left w:val="single" w:sz="8" w:space="0" w:color="007CBB" w:themeColor="accent1"/>
        <w:bottom w:val="single" w:sz="8" w:space="0" w:color="007CBB" w:themeColor="accent1"/>
        <w:right w:val="single" w:sz="8" w:space="0" w:color="007CBB" w:themeColor="accent1"/>
        <w:insideH w:val="single" w:sz="8" w:space="0" w:color="007CBB" w:themeColor="accent1"/>
        <w:insideV w:val="single" w:sz="8" w:space="0" w:color="007CBB" w:themeColor="accent1"/>
      </w:tblBorders>
    </w:tblPr>
    <w:tcPr>
      <w:shd w:val="clear" w:color="auto" w:fill="AFE4FF" w:themeFill="accent1" w:themeFillTint="3F"/>
    </w:tcPr>
    <w:tblStylePr w:type="firstRow">
      <w:rPr>
        <w:b/>
        <w:bCs/>
        <w:color w:val="002E48" w:themeColor="text1"/>
      </w:rPr>
      <w:tblPr/>
      <w:tcPr>
        <w:shd w:val="clear" w:color="auto" w:fill="DFF4FF" w:themeFill="accent1" w:themeFillTint="19"/>
      </w:tcPr>
    </w:tblStylePr>
    <w:tblStylePr w:type="lastRow">
      <w:rPr>
        <w:b/>
        <w:bCs/>
        <w:color w:val="002E48" w:themeColor="text1"/>
      </w:rPr>
      <w:tblPr/>
      <w:tcPr>
        <w:tcBorders>
          <w:top w:val="single" w:sz="12" w:space="0" w:color="002E4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E4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E4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9FF" w:themeFill="accent1" w:themeFillTint="33"/>
      </w:tcPr>
    </w:tblStylePr>
    <w:tblStylePr w:type="band1Vert">
      <w:tblPr/>
      <w:tcPr>
        <w:shd w:val="clear" w:color="auto" w:fill="5EC8FF" w:themeFill="accent1" w:themeFillTint="7F"/>
      </w:tcPr>
    </w:tblStylePr>
    <w:tblStylePr w:type="band1Horz">
      <w:tblPr/>
      <w:tcPr>
        <w:tcBorders>
          <w:insideH w:val="single" w:sz="6" w:space="0" w:color="007CBB" w:themeColor="accent1"/>
          <w:insideV w:val="single" w:sz="6" w:space="0" w:color="007CBB" w:themeColor="accent1"/>
        </w:tcBorders>
        <w:shd w:val="clear" w:color="auto" w:fill="5EC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2171"/>
    <w:rPr>
      <w:rFonts w:asciiTheme="minorHAnsi" w:hAnsiTheme="minorHAnsi" w:cs="Calibri"/>
      <w:sz w:val="22"/>
      <w:szCs w:val="22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744569"/>
    <w:pPr>
      <w:spacing w:line="241" w:lineRule="atLeast"/>
    </w:pPr>
    <w:rPr>
      <w:rFonts w:ascii="FS Albert Light" w:hAnsi="FS Albert Light" w:cs="Times New Roman"/>
      <w:color w:val="auto"/>
      <w:lang w:eastAsia="en-GB"/>
    </w:rPr>
  </w:style>
  <w:style w:type="character" w:customStyle="1" w:styleId="A0">
    <w:name w:val="A0"/>
    <w:uiPriority w:val="99"/>
    <w:rsid w:val="00744569"/>
    <w:rPr>
      <w:rFonts w:ascii="FS Albert" w:hAnsi="FS Albert" w:cs="FS Albert"/>
      <w:b/>
      <w:bCs/>
      <w:color w:val="0097DF"/>
      <w:sz w:val="32"/>
      <w:szCs w:val="32"/>
    </w:rPr>
  </w:style>
  <w:style w:type="paragraph" w:customStyle="1" w:styleId="Heading2Sefton">
    <w:name w:val="Heading 2 [Sefton]"/>
    <w:basedOn w:val="Heading2"/>
    <w:qFormat/>
    <w:rsid w:val="00C22C19"/>
    <w:pPr>
      <w:spacing w:before="480" w:beforeAutospacing="0"/>
    </w:pPr>
    <w:rPr>
      <w:color w:val="007CBB" w:themeColor="accent1"/>
    </w:rPr>
  </w:style>
  <w:style w:type="paragraph" w:customStyle="1" w:styleId="BulletSefton">
    <w:name w:val="Bullet [Sefton]"/>
    <w:basedOn w:val="BodySefton"/>
    <w:qFormat/>
    <w:rsid w:val="00146491"/>
    <w:pPr>
      <w:numPr>
        <w:numId w:val="22"/>
      </w:numPr>
      <w:spacing w:after="120"/>
      <w:ind w:left="714" w:hanging="357"/>
    </w:pPr>
  </w:style>
  <w:style w:type="character" w:customStyle="1" w:styleId="yj-message-list-item--body-message">
    <w:name w:val="yj-message-list-item--body-message"/>
    <w:basedOn w:val="DefaultParagraphFont"/>
    <w:rsid w:val="00D9065F"/>
    <w:rPr>
      <w:rFonts w:asciiTheme="minorHAnsi" w:hAnsiTheme="minorHAnsi"/>
      <w:sz w:val="22"/>
    </w:rPr>
  </w:style>
  <w:style w:type="character" w:customStyle="1" w:styleId="Heading4Char">
    <w:name w:val="Heading 4 Char"/>
    <w:basedOn w:val="DefaultParagraphFont"/>
    <w:link w:val="Heading4"/>
    <w:rsid w:val="00746BEB"/>
    <w:rPr>
      <w:rFonts w:asciiTheme="minorHAnsi" w:eastAsiaTheme="majorEastAsia" w:hAnsiTheme="minorHAnsi" w:cstheme="majorBidi"/>
      <w:b/>
      <w:bCs/>
      <w:iCs/>
      <w:color w:val="0082BC"/>
      <w:sz w:val="24"/>
      <w:szCs w:val="22"/>
      <w:lang w:eastAsia="en-US"/>
    </w:rPr>
  </w:style>
  <w:style w:type="paragraph" w:customStyle="1" w:styleId="ContentsSefton">
    <w:name w:val="Contents [Sefton]"/>
    <w:basedOn w:val="BodySefton"/>
    <w:qFormat/>
    <w:rsid w:val="00BF29C6"/>
    <w:pPr>
      <w:pBdr>
        <w:between w:val="single" w:sz="8" w:space="1" w:color="auto"/>
      </w:pBdr>
      <w:adjustRightInd w:val="0"/>
      <w:snapToGrid w:val="0"/>
      <w:spacing w:before="240" w:after="120"/>
      <w:ind w:left="567" w:hanging="567"/>
    </w:pPr>
  </w:style>
  <w:style w:type="paragraph" w:customStyle="1" w:styleId="Heading1numberedSefton">
    <w:name w:val="Heading 1 numbered [Sefton]"/>
    <w:basedOn w:val="Heading1Sefton"/>
    <w:rsid w:val="0078021D"/>
    <w:pPr>
      <w:ind w:left="567" w:hanging="567"/>
    </w:pPr>
  </w:style>
  <w:style w:type="paragraph" w:styleId="Subtitle">
    <w:name w:val="Subtitle"/>
    <w:basedOn w:val="Normal"/>
    <w:next w:val="Normal"/>
    <w:link w:val="SubtitleChar"/>
    <w:locked/>
    <w:rsid w:val="001C3C49"/>
    <w:pPr>
      <w:numPr>
        <w:ilvl w:val="1"/>
      </w:numPr>
    </w:pPr>
    <w:rPr>
      <w:rFonts w:asciiTheme="majorHAnsi" w:eastAsiaTheme="majorEastAsia" w:hAnsiTheme="majorHAnsi" w:cstheme="majorBidi"/>
      <w:i/>
      <w:iCs/>
      <w:color w:val="007CB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C3C49"/>
    <w:rPr>
      <w:rFonts w:asciiTheme="majorHAnsi" w:eastAsiaTheme="majorEastAsia" w:hAnsiTheme="majorHAnsi" w:cstheme="majorBidi"/>
      <w:i/>
      <w:iCs/>
      <w:color w:val="007CBB" w:themeColor="accent1"/>
      <w:spacing w:val="15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BEB"/>
    <w:pPr>
      <w:pBdr>
        <w:bottom w:val="single" w:sz="4" w:space="4" w:color="007CBB" w:themeColor="accent1"/>
      </w:pBdr>
      <w:spacing w:before="200" w:after="280"/>
      <w:ind w:left="936" w:right="936"/>
    </w:pPr>
    <w:rPr>
      <w:b/>
      <w:bCs/>
      <w:i/>
      <w:iCs/>
      <w:color w:val="007CB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BEB"/>
    <w:rPr>
      <w:rFonts w:asciiTheme="minorHAnsi" w:hAnsiTheme="minorHAnsi" w:cs="Calibri"/>
      <w:b/>
      <w:bCs/>
      <w:i/>
      <w:iCs/>
      <w:color w:val="007CBB" w:themeColor="accen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A5EBA"/>
    <w:rPr>
      <w:rFonts w:asciiTheme="minorHAnsi" w:hAnsiTheme="minorHAnsi"/>
      <w:i/>
      <w:iCs/>
      <w:color w:val="24AFFF" w:themeColor="text1" w:themeTint="7F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353"/>
    <w:rPr>
      <w:rFonts w:asciiTheme="minorHAnsi" w:hAnsiTheme="minorHAnsi"/>
      <w:color w:val="605E5C"/>
      <w:sz w:val="22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85C02"/>
    <w:pPr>
      <w:widowControl w:val="0"/>
      <w:autoSpaceDE w:val="0"/>
      <w:autoSpaceDN w:val="0"/>
      <w:spacing w:after="0" w:line="240" w:lineRule="auto"/>
      <w:ind w:left="103"/>
    </w:pPr>
    <w:rPr>
      <w:rFonts w:ascii="Segoe UI" w:eastAsia="Segoe UI" w:hAnsi="Segoe UI" w:cs="Segoe UI"/>
      <w:lang w:val="en-US"/>
    </w:rPr>
  </w:style>
  <w:style w:type="paragraph" w:styleId="TOC1">
    <w:name w:val="toc 1"/>
    <w:basedOn w:val="Normal"/>
    <w:next w:val="Normal"/>
    <w:autoRedefine/>
    <w:locked/>
    <w:rsid w:val="0089133E"/>
    <w:pPr>
      <w:spacing w:after="100"/>
    </w:pPr>
  </w:style>
  <w:style w:type="paragraph" w:styleId="TOC2">
    <w:name w:val="toc 2"/>
    <w:basedOn w:val="Normal"/>
    <w:next w:val="Normal"/>
    <w:autoRedefine/>
    <w:locked/>
    <w:rsid w:val="0089133E"/>
    <w:pPr>
      <w:spacing w:after="100"/>
      <w:ind w:left="200"/>
    </w:pPr>
  </w:style>
  <w:style w:type="paragraph" w:customStyle="1" w:styleId="Heading1Sefton">
    <w:name w:val="Heading 1 [Sefton]"/>
    <w:basedOn w:val="Normal"/>
    <w:next w:val="Normal"/>
    <w:qFormat/>
    <w:rsid w:val="00D139F8"/>
    <w:pPr>
      <w:spacing w:line="240" w:lineRule="auto"/>
    </w:pPr>
    <w:rPr>
      <w:b/>
      <w:color w:val="0093DF" w:themeColor="background2" w:themeShade="80"/>
      <w:sz w:val="44"/>
    </w:rPr>
  </w:style>
  <w:style w:type="paragraph" w:customStyle="1" w:styleId="BodySefton">
    <w:name w:val="Body [Sefton]"/>
    <w:basedOn w:val="Normal"/>
    <w:qFormat/>
    <w:rsid w:val="00146491"/>
    <w:pPr>
      <w:widowControl w:val="0"/>
      <w:spacing w:after="240" w:line="240" w:lineRule="auto"/>
    </w:pPr>
    <w:rPr>
      <w:rFonts w:eastAsia="Arial" w:cstheme="minorBidi"/>
      <w:sz w:val="24"/>
      <w:lang w:val="en-US"/>
    </w:rPr>
  </w:style>
  <w:style w:type="paragraph" w:styleId="Caption">
    <w:name w:val="caption"/>
    <w:basedOn w:val="Normal"/>
    <w:next w:val="Normal"/>
    <w:unhideWhenUsed/>
    <w:qFormat/>
    <w:locked/>
    <w:rsid w:val="008025D9"/>
    <w:pPr>
      <w:spacing w:line="240" w:lineRule="auto"/>
    </w:pPr>
    <w:rPr>
      <w:i/>
      <w:iCs/>
      <w:color w:val="303E91" w:themeColor="text2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8025D9"/>
    <w:rPr>
      <w:rFonts w:asciiTheme="majorHAnsi" w:eastAsiaTheme="majorEastAsia" w:hAnsiTheme="majorHAnsi" w:cstheme="majorBidi"/>
      <w:color w:val="003D5D" w:themeColor="accent1" w:themeShade="7F"/>
      <w:sz w:val="22"/>
      <w:szCs w:val="22"/>
      <w:lang w:eastAsia="en-US"/>
    </w:rPr>
  </w:style>
  <w:style w:type="paragraph" w:customStyle="1" w:styleId="TitleSefton">
    <w:name w:val="Title [Sefton]"/>
    <w:basedOn w:val="Normal"/>
    <w:link w:val="TitleSeftonChar"/>
    <w:qFormat/>
    <w:rsid w:val="00AB626A"/>
    <w:pPr>
      <w:spacing w:before="40" w:after="560" w:line="216" w:lineRule="auto"/>
    </w:pPr>
    <w:rPr>
      <w:rFonts w:ascii="Calibri" w:eastAsia="Times New Roman" w:hAnsi="Calibri"/>
      <w:color w:val="007CBB" w:themeColor="accent1"/>
      <w:sz w:val="72"/>
      <w:szCs w:val="72"/>
      <w:lang w:val="en-US"/>
    </w:rPr>
  </w:style>
  <w:style w:type="paragraph" w:customStyle="1" w:styleId="Heading2numberedSefton">
    <w:name w:val="Heading 2 numbered [Sefton]"/>
    <w:basedOn w:val="Heading2Sefton"/>
    <w:rsid w:val="00660EDC"/>
    <w:pPr>
      <w:ind w:left="567" w:hanging="567"/>
    </w:pPr>
  </w:style>
  <w:style w:type="character" w:styleId="PageNumber">
    <w:name w:val="page number"/>
    <w:basedOn w:val="DefaultParagraphFont"/>
    <w:uiPriority w:val="99"/>
    <w:semiHidden/>
    <w:unhideWhenUsed/>
    <w:rsid w:val="00C85D5F"/>
    <w:rPr>
      <w:rFonts w:asciiTheme="minorHAnsi" w:hAnsiTheme="minorHAnsi"/>
      <w:sz w:val="22"/>
    </w:rPr>
  </w:style>
  <w:style w:type="paragraph" w:customStyle="1" w:styleId="BodySeftonnospaceafter">
    <w:name w:val="Body [Sefton] (no space after)"/>
    <w:basedOn w:val="BodySefton"/>
    <w:rsid w:val="00D139F8"/>
    <w:pPr>
      <w:spacing w:after="0"/>
    </w:pPr>
  </w:style>
  <w:style w:type="paragraph" w:customStyle="1" w:styleId="CoverTitleSefton">
    <w:name w:val="Cover Title [Sefton]"/>
    <w:basedOn w:val="TitleSefton"/>
    <w:link w:val="CoverTitleSeftonChar"/>
    <w:qFormat/>
    <w:rsid w:val="00C22C19"/>
    <w:pPr>
      <w:spacing w:before="120" w:after="0" w:line="240" w:lineRule="auto"/>
      <w:contextualSpacing/>
    </w:pPr>
    <w:rPr>
      <w:rFonts w:asciiTheme="minorHAnsi" w:eastAsia="Calibri" w:hAnsiTheme="minorHAnsi" w:cstheme="minorHAnsi"/>
      <w:color w:val="FFFFFF" w:themeColor="background1"/>
      <w:sz w:val="96"/>
      <w:szCs w:val="96"/>
      <w:lang w:eastAsia="en-GB"/>
    </w:rPr>
  </w:style>
  <w:style w:type="paragraph" w:customStyle="1" w:styleId="CoversubtitleSefton">
    <w:name w:val="Cover subtitle [Sefton]"/>
    <w:basedOn w:val="TitleSefton"/>
    <w:link w:val="CoversubtitleSeftonChar"/>
    <w:qFormat/>
    <w:rsid w:val="0095027A"/>
    <w:pPr>
      <w:spacing w:line="360" w:lineRule="auto"/>
    </w:pPr>
    <w:rPr>
      <w:rFonts w:asciiTheme="minorHAnsi" w:eastAsia="Calibri" w:hAnsiTheme="minorHAnsi" w:cs="FS Me Light"/>
      <w:color w:val="FFFFFF" w:themeColor="background1"/>
      <w:sz w:val="40"/>
      <w:szCs w:val="80"/>
      <w:lang w:eastAsia="en-GB"/>
    </w:rPr>
  </w:style>
  <w:style w:type="character" w:customStyle="1" w:styleId="TitleSeftonChar">
    <w:name w:val="Title [Sefton] Char"/>
    <w:basedOn w:val="DefaultParagraphFont"/>
    <w:link w:val="TitleSefton"/>
    <w:rsid w:val="00AB626A"/>
    <w:rPr>
      <w:rFonts w:eastAsia="Times New Roman" w:cs="Calibri"/>
      <w:color w:val="007CBB" w:themeColor="accent1"/>
      <w:sz w:val="72"/>
      <w:szCs w:val="72"/>
      <w:lang w:val="en-US" w:eastAsia="en-US"/>
    </w:rPr>
  </w:style>
  <w:style w:type="character" w:customStyle="1" w:styleId="CoverTitleSeftonChar">
    <w:name w:val="Cover Title [Sefton] Char"/>
    <w:basedOn w:val="TitleSeftonChar"/>
    <w:link w:val="CoverTitleSefton"/>
    <w:rsid w:val="00C22C19"/>
    <w:rPr>
      <w:rFonts w:asciiTheme="minorHAnsi" w:eastAsia="Times New Roman" w:hAnsiTheme="minorHAnsi" w:cstheme="minorHAnsi"/>
      <w:color w:val="FFFFFF" w:themeColor="background1"/>
      <w:sz w:val="96"/>
      <w:szCs w:val="96"/>
      <w:lang w:val="en-US" w:eastAsia="en-US"/>
    </w:rPr>
  </w:style>
  <w:style w:type="character" w:customStyle="1" w:styleId="CoversubtitleSeftonChar">
    <w:name w:val="Cover subtitle [Sefton] Char"/>
    <w:basedOn w:val="TitleSeftonChar"/>
    <w:link w:val="CoversubtitleSefton"/>
    <w:rsid w:val="0095027A"/>
    <w:rPr>
      <w:rFonts w:asciiTheme="minorHAnsi" w:eastAsia="Times New Roman" w:hAnsiTheme="minorHAnsi" w:cs="FS Me Light"/>
      <w:color w:val="FFFFFF" w:themeColor="background1"/>
      <w:sz w:val="40"/>
      <w:szCs w:val="80"/>
      <w:lang w:val="en-US" w:eastAsia="en-US"/>
    </w:rPr>
  </w:style>
  <w:style w:type="paragraph" w:customStyle="1" w:styleId="Address">
    <w:name w:val="Address"/>
    <w:basedOn w:val="Default"/>
    <w:qFormat/>
    <w:rsid w:val="00AA1565"/>
    <w:pPr>
      <w:ind w:left="6577"/>
    </w:pPr>
    <w:rPr>
      <w:sz w:val="18"/>
    </w:rPr>
  </w:style>
  <w:style w:type="character" w:customStyle="1" w:styleId="Bold">
    <w:name w:val="Bold"/>
    <w:uiPriority w:val="99"/>
    <w:rsid w:val="00AA1565"/>
    <w:rPr>
      <w:b/>
      <w:bCs/>
      <w:lang w:val="en-GB"/>
    </w:rPr>
  </w:style>
  <w:style w:type="character" w:customStyle="1" w:styleId="eop">
    <w:name w:val="eop"/>
    <w:basedOn w:val="DefaultParagraphFont"/>
    <w:rsid w:val="00616B39"/>
  </w:style>
  <w:style w:type="character" w:styleId="UnresolvedMention">
    <w:name w:val="Unresolved Mention"/>
    <w:basedOn w:val="DefaultParagraphFont"/>
    <w:uiPriority w:val="99"/>
    <w:semiHidden/>
    <w:unhideWhenUsed/>
    <w:rsid w:val="002D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597">
              <w:marLeft w:val="0"/>
              <w:marRight w:val="0"/>
              <w:marTop w:val="101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28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85">
                      <w:marLeft w:val="0"/>
                      <w:marRight w:val="-38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96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5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60">
              <w:marLeft w:val="0"/>
              <w:marRight w:val="0"/>
              <w:marTop w:val="101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28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75">
                      <w:marLeft w:val="0"/>
                      <w:marRight w:val="-38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804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ronavir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efton.gov.uk/covid-19-in-sefto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gif"/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yde\Downloads\letterhead-2018-print-in-house-black-and-white-3-arial-.dotx" TargetMode="External"/></Relationships>
</file>

<file path=word/theme/theme1.xml><?xml version="1.0" encoding="utf-8"?>
<a:theme xmlns:a="http://schemas.openxmlformats.org/drawingml/2006/main" name="Theme1">
  <a:themeElements>
    <a:clrScheme name="Sefton3">
      <a:dk1>
        <a:srgbClr val="002E48"/>
      </a:dk1>
      <a:lt1>
        <a:sysClr val="window" lastClr="FFFFFF"/>
      </a:lt1>
      <a:dk2>
        <a:srgbClr val="303E91"/>
      </a:dk2>
      <a:lt2>
        <a:srgbClr val="BEE9FF"/>
      </a:lt2>
      <a:accent1>
        <a:srgbClr val="007CBB"/>
      </a:accent1>
      <a:accent2>
        <a:srgbClr val="8FBF21"/>
      </a:accent2>
      <a:accent3>
        <a:srgbClr val="A2579E"/>
      </a:accent3>
      <a:accent4>
        <a:srgbClr val="008B9A"/>
      </a:accent4>
      <a:accent5>
        <a:srgbClr val="E8491B"/>
      </a:accent5>
      <a:accent6>
        <a:srgbClr val="C79900"/>
      </a:accent6>
      <a:hlink>
        <a:srgbClr val="007CBB"/>
      </a:hlink>
      <a:folHlink>
        <a:srgbClr val="B5006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924E-E3CB-4186-BBB1-1BBDFE10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letterhead-2018-print-in-house-black-and-white-3-arial-.dotx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 – March 2018</vt:lpstr>
    </vt:vector>
  </TitlesOfParts>
  <Manager/>
  <Company>Sefton Council</Company>
  <LinksUpToDate>false</LinksUpToDate>
  <CharactersWithSpaces>5315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 – March 2018</dc:title>
  <dc:subject>Draft</dc:subject>
  <dc:creator>Elena Lloyd</dc:creator>
  <cp:keywords/>
  <dc:description/>
  <cp:lastModifiedBy>Elena Lloyd</cp:lastModifiedBy>
  <cp:revision>2</cp:revision>
  <cp:lastPrinted>2018-09-07T11:44:00Z</cp:lastPrinted>
  <dcterms:created xsi:type="dcterms:W3CDTF">2021-02-15T09:22:00Z</dcterms:created>
  <dcterms:modified xsi:type="dcterms:W3CDTF">2021-02-15T09:22:00Z</dcterms:modified>
  <cp:category/>
</cp:coreProperties>
</file>